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B2" w:rsidRPr="00884BCB" w:rsidRDefault="00A963B2" w:rsidP="005209FB">
      <w:pPr>
        <w:jc w:val="both"/>
        <w:rPr>
          <w:rFonts w:ascii="新細明體" w:cs="Times"/>
          <w:b/>
          <w:kern w:val="0"/>
        </w:rPr>
      </w:pPr>
      <w:r w:rsidRPr="004D5780">
        <w:rPr>
          <w:rFonts w:ascii="新細明體" w:hAnsi="新細明體" w:hint="eastAsia"/>
          <w:b/>
        </w:rPr>
        <w:t>動畫交響皮克斯在嘉義</w:t>
      </w:r>
    </w:p>
    <w:p w:rsidR="00A963B2" w:rsidRPr="005526F1" w:rsidRDefault="00A963B2" w:rsidP="005209FB">
      <w:pPr>
        <w:adjustRightInd w:val="0"/>
        <w:snapToGrid w:val="0"/>
        <w:rPr>
          <w:rFonts w:ascii="新細明體" w:cs="Times"/>
          <w:kern w:val="0"/>
        </w:rPr>
      </w:pPr>
    </w:p>
    <w:p w:rsidR="00A963B2" w:rsidRPr="00884BCB" w:rsidRDefault="00A963B2"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A963B2" w:rsidRDefault="00A963B2"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A963B2" w:rsidRDefault="00A963B2" w:rsidP="005209FB">
      <w:pPr>
        <w:adjustRightInd w:val="0"/>
        <w:snapToGrid w:val="0"/>
        <w:rPr>
          <w:rFonts w:ascii="新細明體" w:cs="Times"/>
          <w:kern w:val="0"/>
        </w:rPr>
      </w:pPr>
      <w:r>
        <w:rPr>
          <w:rFonts w:ascii="新細明體" w:cs="Times" w:hint="eastAsia"/>
          <w:kern w:val="0"/>
        </w:rPr>
        <w:t>免費入場</w:t>
      </w:r>
    </w:p>
    <w:p w:rsidR="00A963B2" w:rsidRPr="00884BCB" w:rsidRDefault="00A963B2" w:rsidP="00C637BD">
      <w:pPr>
        <w:rPr>
          <w:rFonts w:ascii="新細明體"/>
        </w:rPr>
      </w:pPr>
    </w:p>
    <w:p w:rsidR="00A963B2" w:rsidRPr="00884BCB" w:rsidRDefault="00A963B2"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A963B2" w:rsidRPr="00884BCB" w:rsidRDefault="00A963B2" w:rsidP="00C637BD">
      <w:pPr>
        <w:rPr>
          <w:rFonts w:ascii="新細明體" w:cs="Arial"/>
          <w:color w:val="000000"/>
          <w:kern w:val="0"/>
        </w:rPr>
      </w:pPr>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p w:rsidR="00A963B2" w:rsidRPr="00884BCB" w:rsidRDefault="00A963B2" w:rsidP="00C637BD">
      <w:pPr>
        <w:widowControl/>
        <w:autoSpaceDE w:val="0"/>
        <w:autoSpaceDN w:val="0"/>
        <w:adjustRightInd w:val="0"/>
        <w:rPr>
          <w:rFonts w:ascii="新細明體" w:cs="Arial"/>
          <w:color w:val="000000"/>
          <w:kern w:val="0"/>
        </w:rPr>
      </w:pPr>
    </w:p>
    <w:p w:rsidR="00A963B2" w:rsidRPr="00884BCB" w:rsidRDefault="00A963B2"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A963B2" w:rsidRPr="00884BCB" w:rsidRDefault="00A963B2"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A963B2" w:rsidRPr="00884BCB" w:rsidRDefault="00A963B2" w:rsidP="00C637BD">
      <w:pPr>
        <w:rPr>
          <w:rFonts w:ascii="新細明體" w:cs="Times"/>
          <w:kern w:val="0"/>
        </w:rPr>
      </w:pPr>
    </w:p>
    <w:p w:rsidR="00A963B2" w:rsidRPr="00884BCB" w:rsidRDefault="00A963B2"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A963B2" w:rsidRPr="00D43A4E" w:rsidRDefault="00A963B2"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w:t>
      </w:r>
      <w:bookmarkStart w:id="0" w:name="_GoBack"/>
      <w:bookmarkEnd w:id="0"/>
      <w:r w:rsidRPr="00884BCB">
        <w:rPr>
          <w:rFonts w:ascii="新細明體" w:hAnsi="新細明體" w:cs="Arial" w:hint="eastAsia"/>
          <w:color w:val="000000"/>
          <w:kern w:val="0"/>
        </w:rPr>
        <w:t>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A963B2" w:rsidRPr="00320848" w:rsidRDefault="00A963B2"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A963B2" w:rsidRPr="00320848" w:rsidRDefault="00A963B2"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A963B2" w:rsidRPr="00320848" w:rsidRDefault="00A963B2"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A963B2" w:rsidRPr="00320848" w:rsidRDefault="00A963B2"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A963B2" w:rsidRPr="00320848" w:rsidRDefault="00A963B2" w:rsidP="005526F1">
      <w:pPr>
        <w:adjustRightInd w:val="0"/>
        <w:snapToGrid w:val="0"/>
        <w:rPr>
          <w:rFonts w:ascii="標楷體" w:eastAsia="標楷體" w:hAnsi="標楷體" w:cs="Times"/>
          <w:kern w:val="0"/>
        </w:rPr>
      </w:pPr>
    </w:p>
    <w:p w:rsidR="00A963B2" w:rsidRPr="00320848" w:rsidRDefault="00A963B2"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A963B2" w:rsidRPr="00320848" w:rsidRDefault="00A963B2"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A963B2" w:rsidRPr="00884BCB" w:rsidRDefault="00A963B2" w:rsidP="00C637BD">
      <w:pPr>
        <w:rPr>
          <w:rFonts w:ascii="新細明體" w:cs="Times"/>
          <w:kern w:val="0"/>
        </w:rPr>
      </w:pPr>
      <w:r w:rsidRPr="00884BCB">
        <w:rPr>
          <w:rFonts w:ascii="新細明體" w:cs="Times"/>
          <w:kern w:val="0"/>
        </w:rPr>
        <w:br w:type="page"/>
      </w:r>
    </w:p>
    <w:p w:rsidR="00A963B2" w:rsidRPr="00884BCB" w:rsidRDefault="00A963B2" w:rsidP="00C637BD">
      <w:pPr>
        <w:rPr>
          <w:rFonts w:ascii="新細明體"/>
        </w:rPr>
      </w:pPr>
    </w:p>
    <w:p w:rsidR="00A963B2" w:rsidRPr="00884BCB" w:rsidRDefault="00A963B2" w:rsidP="00C637BD">
      <w:pPr>
        <w:rPr>
          <w:rFonts w:ascii="新細明體"/>
        </w:rPr>
      </w:pPr>
    </w:p>
    <w:sectPr w:rsidR="00A963B2"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B2" w:rsidRDefault="00A963B2" w:rsidP="00884BCB">
      <w:r>
        <w:separator/>
      </w:r>
    </w:p>
  </w:endnote>
  <w:endnote w:type="continuationSeparator" w:id="0">
    <w:p w:rsidR="00A963B2" w:rsidRDefault="00A963B2" w:rsidP="00884B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B2" w:rsidRDefault="00A963B2" w:rsidP="00884BCB">
      <w:r>
        <w:separator/>
      </w:r>
    </w:p>
  </w:footnote>
  <w:footnote w:type="continuationSeparator" w:id="0">
    <w:p w:rsidR="00A963B2" w:rsidRDefault="00A963B2" w:rsidP="0088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E4"/>
    <w:rsid w:val="00021443"/>
    <w:rsid w:val="00024ED1"/>
    <w:rsid w:val="00093D79"/>
    <w:rsid w:val="001241F4"/>
    <w:rsid w:val="00194DE4"/>
    <w:rsid w:val="001B4389"/>
    <w:rsid w:val="001D321C"/>
    <w:rsid w:val="002C55AF"/>
    <w:rsid w:val="002F1F1E"/>
    <w:rsid w:val="00320848"/>
    <w:rsid w:val="00331118"/>
    <w:rsid w:val="00354D59"/>
    <w:rsid w:val="0040551B"/>
    <w:rsid w:val="0042770F"/>
    <w:rsid w:val="00461436"/>
    <w:rsid w:val="004D340C"/>
    <w:rsid w:val="004D5780"/>
    <w:rsid w:val="004E0FCE"/>
    <w:rsid w:val="004F7FAE"/>
    <w:rsid w:val="005209FB"/>
    <w:rsid w:val="005526F1"/>
    <w:rsid w:val="005A0712"/>
    <w:rsid w:val="005A6678"/>
    <w:rsid w:val="00624CD7"/>
    <w:rsid w:val="00712E76"/>
    <w:rsid w:val="007411CD"/>
    <w:rsid w:val="0076290B"/>
    <w:rsid w:val="00786A1F"/>
    <w:rsid w:val="008241B4"/>
    <w:rsid w:val="00884BCB"/>
    <w:rsid w:val="0090592C"/>
    <w:rsid w:val="00971F71"/>
    <w:rsid w:val="00A42254"/>
    <w:rsid w:val="00A86EA3"/>
    <w:rsid w:val="00A963B2"/>
    <w:rsid w:val="00AE695D"/>
    <w:rsid w:val="00C1636C"/>
    <w:rsid w:val="00C455AD"/>
    <w:rsid w:val="00C637BD"/>
    <w:rsid w:val="00C71EF6"/>
    <w:rsid w:val="00C82535"/>
    <w:rsid w:val="00D43A4E"/>
    <w:rsid w:val="00D716C6"/>
    <w:rsid w:val="00DE5FC3"/>
    <w:rsid w:val="00E01DD2"/>
    <w:rsid w:val="00E234C8"/>
    <w:rsid w:val="00E94E1A"/>
    <w:rsid w:val="00EF7A9F"/>
    <w:rsid w:val="00FB72DA"/>
    <w:rsid w:val="00FC51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5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4B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84BCB"/>
    <w:rPr>
      <w:rFonts w:cs="Times New Roman"/>
      <w:sz w:val="20"/>
      <w:szCs w:val="20"/>
    </w:rPr>
  </w:style>
  <w:style w:type="paragraph" w:styleId="Footer">
    <w:name w:val="footer"/>
    <w:basedOn w:val="Normal"/>
    <w:link w:val="FooterChar"/>
    <w:uiPriority w:val="99"/>
    <w:semiHidden/>
    <w:rsid w:val="00884B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84BCB"/>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159</Words>
  <Characters>910</Characters>
  <Application>Microsoft Office Outlook</Application>
  <DocSecurity>0</DocSecurity>
  <Lines>0</Lines>
  <Paragraphs>0</Paragraphs>
  <ScaleCrop>false</ScaleCrop>
  <Company>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people</cp:lastModifiedBy>
  <cp:revision>2</cp:revision>
  <dcterms:created xsi:type="dcterms:W3CDTF">2014-10-15T06:26:00Z</dcterms:created>
  <dcterms:modified xsi:type="dcterms:W3CDTF">2014-10-15T06:26:00Z</dcterms:modified>
</cp:coreProperties>
</file>