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D1" w:rsidRDefault="009B0FD1" w:rsidP="00C853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國立臺灣海洋大學臺灣海洋教育中心</w:t>
      </w:r>
    </w:p>
    <w:p w:rsidR="009B0FD1" w:rsidRPr="00C85361" w:rsidRDefault="009B0FD1" w:rsidP="00C853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104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EB6DB4">
        <w:rPr>
          <w:rFonts w:ascii="標楷體" w:eastAsia="標楷體" w:hAnsi="標楷體" w:hint="eastAsia"/>
          <w:b/>
          <w:sz w:val="32"/>
          <w:szCs w:val="32"/>
        </w:rPr>
        <w:t>「海洋教育週」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海洋教育推廣</w:t>
      </w:r>
      <w:r w:rsidRPr="00CD348E">
        <w:rPr>
          <w:rFonts w:ascii="標楷體" w:eastAsia="標楷體" w:hAnsi="標楷體" w:hint="eastAsia"/>
          <w:b/>
          <w:color w:val="000000"/>
          <w:sz w:val="32"/>
          <w:szCs w:val="32"/>
        </w:rPr>
        <w:t>短片徵選活動計畫</w:t>
      </w:r>
    </w:p>
    <w:p w:rsidR="009B0FD1" w:rsidRPr="005963A5" w:rsidRDefault="009B0FD1">
      <w:pPr>
        <w:rPr>
          <w:rFonts w:ascii="標楷體" w:eastAsia="標楷體" w:hAnsi="標楷體"/>
          <w:b/>
          <w:sz w:val="28"/>
          <w:szCs w:val="28"/>
        </w:rPr>
      </w:pPr>
      <w:r w:rsidRPr="005963A5">
        <w:rPr>
          <w:rFonts w:ascii="標楷體" w:eastAsia="標楷體" w:hAnsi="標楷體" w:hint="eastAsia"/>
          <w:b/>
          <w:sz w:val="28"/>
          <w:szCs w:val="28"/>
        </w:rPr>
        <w:t>壹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5963A5">
        <w:rPr>
          <w:rFonts w:ascii="標楷體" w:eastAsia="標楷體" w:hAnsi="標楷體" w:hint="eastAsia"/>
          <w:b/>
          <w:sz w:val="28"/>
          <w:szCs w:val="28"/>
        </w:rPr>
        <w:t>活動目的</w:t>
      </w:r>
    </w:p>
    <w:p w:rsidR="009B0FD1" w:rsidRDefault="009B0FD1" w:rsidP="006A3A6D">
      <w:pPr>
        <w:ind w:firstLineChars="236" w:firstLine="566"/>
        <w:jc w:val="both"/>
        <w:rPr>
          <w:rFonts w:ascii="Times New Roman" w:eastAsia="標楷體" w:hAnsi="Times New Roman"/>
        </w:rPr>
      </w:pPr>
      <w:r w:rsidRPr="00693BEE">
        <w:rPr>
          <w:rFonts w:ascii="Times New Roman" w:eastAsia="標楷體" w:hAnsi="Times New Roman" w:hint="eastAsia"/>
        </w:rPr>
        <w:t>為持續響應</w:t>
      </w:r>
      <w:r w:rsidRPr="00D05C30">
        <w:rPr>
          <w:rFonts w:ascii="Times New Roman" w:eastAsia="標楷體" w:hAnsi="Times New Roman" w:hint="eastAsia"/>
        </w:rPr>
        <w:t>每年</w:t>
      </w:r>
      <w:r w:rsidRPr="00D05C30">
        <w:rPr>
          <w:rFonts w:ascii="Times New Roman" w:eastAsia="標楷體" w:hAnsi="Times New Roman"/>
        </w:rPr>
        <w:t>6</w:t>
      </w:r>
      <w:r w:rsidRPr="00D05C30">
        <w:rPr>
          <w:rFonts w:ascii="Times New Roman" w:eastAsia="標楷體" w:hAnsi="Times New Roman" w:hint="eastAsia"/>
        </w:rPr>
        <w:t>月</w:t>
      </w:r>
      <w:r w:rsidRPr="00D05C30">
        <w:rPr>
          <w:rFonts w:ascii="Times New Roman" w:eastAsia="標楷體" w:hAnsi="Times New Roman"/>
        </w:rPr>
        <w:t>8</w:t>
      </w:r>
      <w:r w:rsidRPr="00D05C30">
        <w:rPr>
          <w:rFonts w:ascii="Times New Roman" w:eastAsia="標楷體" w:hAnsi="Times New Roman" w:hint="eastAsia"/>
        </w:rPr>
        <w:t>日</w:t>
      </w:r>
      <w:r w:rsidRPr="00693BEE">
        <w:rPr>
          <w:rFonts w:ascii="Times New Roman" w:eastAsia="標楷體" w:hAnsi="Times New Roman" w:hint="eastAsia"/>
        </w:rPr>
        <w:t>「世界海洋日」之理念，並喚起學校師生知海、愛海、親海之</w:t>
      </w:r>
      <w:r w:rsidRPr="00D05C30">
        <w:rPr>
          <w:rFonts w:ascii="Times New Roman" w:eastAsia="標楷體" w:hAnsi="Times New Roman" w:hint="eastAsia"/>
        </w:rPr>
        <w:t>海洋意識及落實海洋守護行動</w:t>
      </w:r>
      <w:r w:rsidRPr="00693BEE">
        <w:rPr>
          <w:rFonts w:ascii="Times New Roman" w:eastAsia="標楷體" w:hAnsi="Times New Roman" w:hint="eastAsia"/>
        </w:rPr>
        <w:t>，教育部擬自</w:t>
      </w:r>
      <w:r w:rsidRPr="00693BEE">
        <w:rPr>
          <w:rFonts w:ascii="Times New Roman" w:eastAsia="標楷體" w:hAnsi="Times New Roman"/>
        </w:rPr>
        <w:t>104</w:t>
      </w:r>
      <w:r w:rsidRPr="00693BEE">
        <w:rPr>
          <w:rFonts w:ascii="Times New Roman" w:eastAsia="標楷體" w:hAnsi="Times New Roman" w:hint="eastAsia"/>
        </w:rPr>
        <w:t>年起</w:t>
      </w:r>
      <w:r>
        <w:rPr>
          <w:rFonts w:ascii="Times New Roman" w:eastAsia="標楷體" w:hAnsi="Times New Roman" w:hint="eastAsia"/>
        </w:rPr>
        <w:t>，</w:t>
      </w:r>
      <w:r w:rsidRPr="00693BEE">
        <w:rPr>
          <w:rFonts w:ascii="Times New Roman" w:eastAsia="標楷體" w:hAnsi="Times New Roman" w:hint="eastAsia"/>
        </w:rPr>
        <w:t>結合「世界海</w:t>
      </w:r>
      <w:r>
        <w:rPr>
          <w:rFonts w:ascii="Times New Roman" w:eastAsia="標楷體" w:hAnsi="Times New Roman" w:hint="eastAsia"/>
        </w:rPr>
        <w:t>洋日」，</w:t>
      </w:r>
      <w:r w:rsidRPr="00D05C30">
        <w:rPr>
          <w:rFonts w:ascii="Times New Roman" w:eastAsia="標楷體" w:hAnsi="Times New Roman" w:hint="eastAsia"/>
        </w:rPr>
        <w:t>將每年</w:t>
      </w:r>
      <w:r w:rsidRPr="00D05C30">
        <w:rPr>
          <w:rFonts w:ascii="Times New Roman" w:eastAsia="標楷體" w:hAnsi="Times New Roman"/>
        </w:rPr>
        <w:t>6</w:t>
      </w:r>
      <w:r w:rsidRPr="00D05C30">
        <w:rPr>
          <w:rFonts w:ascii="Times New Roman" w:eastAsia="標楷體" w:hAnsi="Times New Roman" w:hint="eastAsia"/>
        </w:rPr>
        <w:t>月</w:t>
      </w:r>
      <w:r w:rsidRPr="00D05C30">
        <w:rPr>
          <w:rFonts w:ascii="Times New Roman" w:eastAsia="標楷體" w:hAnsi="Times New Roman"/>
        </w:rPr>
        <w:t>8</w:t>
      </w:r>
      <w:r w:rsidRPr="00D05C30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當週訂為「海洋教育週」，由臺灣海洋教育中心</w:t>
      </w:r>
      <w:r w:rsidRPr="00D05C30">
        <w:rPr>
          <w:rFonts w:ascii="Times New Roman" w:eastAsia="標楷體" w:hAnsi="Times New Roman" w:hint="eastAsia"/>
        </w:rPr>
        <w:t>及各級</w:t>
      </w:r>
      <w:r>
        <w:rPr>
          <w:rFonts w:ascii="Times New Roman" w:eastAsia="標楷體" w:hAnsi="Times New Roman" w:hint="eastAsia"/>
        </w:rPr>
        <w:t>學校於此</w:t>
      </w:r>
      <w:r w:rsidRPr="00D05C30">
        <w:rPr>
          <w:rFonts w:ascii="Times New Roman" w:eastAsia="標楷體" w:hAnsi="Times New Roman" w:hint="eastAsia"/>
        </w:rPr>
        <w:t>週</w:t>
      </w:r>
      <w:r w:rsidRPr="00693BEE">
        <w:rPr>
          <w:rFonts w:ascii="Times New Roman" w:eastAsia="標楷體" w:hAnsi="Times New Roman" w:hint="eastAsia"/>
        </w:rPr>
        <w:t>強化海洋教育之相關活動，</w:t>
      </w:r>
      <w:r w:rsidRPr="00D05C30">
        <w:rPr>
          <w:rFonts w:ascii="Times New Roman" w:eastAsia="標楷體" w:hAnsi="Times New Roman" w:hint="eastAsia"/>
        </w:rPr>
        <w:t>以擴</w:t>
      </w:r>
      <w:r w:rsidRPr="00693BEE">
        <w:rPr>
          <w:rFonts w:ascii="Times New Roman" w:eastAsia="標楷體" w:hAnsi="Times New Roman" w:hint="eastAsia"/>
        </w:rPr>
        <w:t>大海洋教育之推動效益。</w:t>
      </w:r>
    </w:p>
    <w:p w:rsidR="009B0FD1" w:rsidRPr="005963A5" w:rsidRDefault="009B0FD1">
      <w:pPr>
        <w:rPr>
          <w:rFonts w:ascii="標楷體" w:eastAsia="標楷體" w:hAnsi="標楷體"/>
          <w:b/>
          <w:sz w:val="28"/>
          <w:szCs w:val="28"/>
        </w:rPr>
      </w:pPr>
      <w:r w:rsidRPr="005963A5">
        <w:rPr>
          <w:rFonts w:ascii="標楷體" w:eastAsia="標楷體" w:hAnsi="標楷體" w:hint="eastAsia"/>
          <w:b/>
          <w:sz w:val="28"/>
          <w:szCs w:val="28"/>
        </w:rPr>
        <w:t>貳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5963A5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9B0FD1" w:rsidRPr="005D2A43" w:rsidRDefault="009B0FD1" w:rsidP="005D2A43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2A43">
        <w:rPr>
          <w:rFonts w:ascii="標楷體" w:eastAsia="標楷體" w:hAnsi="標楷體" w:hint="eastAsia"/>
        </w:rPr>
        <w:t>主辦單位：教育部</w:t>
      </w:r>
    </w:p>
    <w:p w:rsidR="009B0FD1" w:rsidRDefault="009B0FD1" w:rsidP="005D2A43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2A43">
        <w:rPr>
          <w:rFonts w:ascii="標楷體" w:eastAsia="標楷體" w:hAnsi="標楷體" w:hint="eastAsia"/>
        </w:rPr>
        <w:t>承辦單位：國立臺灣海洋大學臺灣海洋教育中心</w:t>
      </w:r>
    </w:p>
    <w:p w:rsidR="009B0FD1" w:rsidRPr="005D2A43" w:rsidRDefault="009B0FD1" w:rsidP="005D2A43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協辦單位：各縣市海洋教育資源中心</w:t>
      </w:r>
    </w:p>
    <w:p w:rsidR="009B0FD1" w:rsidRPr="005D2A43" w:rsidRDefault="009B0FD1" w:rsidP="005D2A43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2A43">
        <w:rPr>
          <w:rFonts w:ascii="標楷體" w:eastAsia="標楷體" w:hAnsi="標楷體" w:hint="eastAsia"/>
        </w:rPr>
        <w:t>聯絡窗口：袁于琋小姐（</w:t>
      </w:r>
      <w:r w:rsidRPr="005D2A43">
        <w:rPr>
          <w:rFonts w:ascii="標楷體" w:eastAsia="標楷體" w:hAnsi="標楷體"/>
        </w:rPr>
        <w:t>02</w:t>
      </w:r>
      <w:r w:rsidRPr="005D2A43">
        <w:rPr>
          <w:rFonts w:ascii="標楷體" w:eastAsia="標楷體" w:hAnsi="標楷體" w:hint="eastAsia"/>
        </w:rPr>
        <w:t>）</w:t>
      </w:r>
      <w:r w:rsidRPr="005D2A43">
        <w:rPr>
          <w:rFonts w:ascii="標楷體" w:eastAsia="標楷體" w:hAnsi="標楷體"/>
        </w:rPr>
        <w:t>2462-2192</w:t>
      </w:r>
      <w:r w:rsidRPr="005D2A43">
        <w:rPr>
          <w:rFonts w:ascii="標楷體" w:eastAsia="標楷體" w:hAnsi="標楷體" w:hint="eastAsia"/>
        </w:rPr>
        <w:t>分機</w:t>
      </w:r>
      <w:r w:rsidRPr="005D2A43">
        <w:rPr>
          <w:rFonts w:ascii="標楷體" w:eastAsia="標楷體" w:hAnsi="標楷體"/>
        </w:rPr>
        <w:t>1247</w:t>
      </w:r>
      <w:r w:rsidRPr="005D2A43">
        <w:rPr>
          <w:rFonts w:ascii="標楷體" w:eastAsia="標楷體" w:hAnsi="標楷體" w:hint="eastAsia"/>
        </w:rPr>
        <w:t>。</w:t>
      </w:r>
    </w:p>
    <w:p w:rsidR="009B0FD1" w:rsidRPr="006D0B9A" w:rsidRDefault="009B0FD1">
      <w:pPr>
        <w:rPr>
          <w:rFonts w:ascii="標楷體" w:eastAsia="標楷體" w:hAnsi="標楷體"/>
          <w:b/>
          <w:sz w:val="28"/>
          <w:szCs w:val="28"/>
        </w:rPr>
      </w:pPr>
      <w:r w:rsidRPr="006D0B9A">
        <w:rPr>
          <w:rFonts w:ascii="標楷體" w:eastAsia="標楷體" w:hAnsi="標楷體" w:hint="eastAsia"/>
          <w:b/>
          <w:sz w:val="28"/>
          <w:szCs w:val="28"/>
        </w:rPr>
        <w:t>參、報名資格及時程</w:t>
      </w:r>
    </w:p>
    <w:p w:rsidR="009B0FD1" w:rsidRDefault="009B0FD1" w:rsidP="00A74A21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本年度海洋教育週施行日期為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起至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止。</w:t>
      </w:r>
    </w:p>
    <w:p w:rsidR="009B0FD1" w:rsidRPr="00482F4F" w:rsidRDefault="009B0FD1" w:rsidP="00A74A21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482F4F">
        <w:rPr>
          <w:rFonts w:ascii="標楷體" w:eastAsia="標楷體" w:hAnsi="標楷體" w:hint="eastAsia"/>
        </w:rPr>
        <w:t>全國中等以下各級學校，皆可</w:t>
      </w:r>
      <w:r>
        <w:rPr>
          <w:rFonts w:ascii="標楷體" w:eastAsia="標楷體" w:hAnsi="標楷體" w:hint="eastAsia"/>
        </w:rPr>
        <w:t>向所在縣市海洋教育資源中心投件報名</w:t>
      </w:r>
      <w:r w:rsidRPr="00482F4F">
        <w:rPr>
          <w:rFonts w:ascii="標楷體" w:eastAsia="標楷體" w:hAnsi="標楷體" w:hint="eastAsia"/>
        </w:rPr>
        <w:t>。</w:t>
      </w:r>
    </w:p>
    <w:p w:rsidR="009B0FD1" w:rsidRPr="00D05C30" w:rsidRDefault="009B0FD1" w:rsidP="00A74A21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參賽團隊應上傳</w:t>
      </w:r>
      <w:r w:rsidRPr="00D05C30">
        <w:rPr>
          <w:rFonts w:ascii="標楷體" w:eastAsia="標楷體" w:hAnsi="標楷體" w:hint="eastAsia"/>
        </w:rPr>
        <w:t>「海洋教育週活動實施計畫」至本中心網站之海洋</w:t>
      </w:r>
      <w:r>
        <w:rPr>
          <w:rFonts w:ascii="標楷體" w:eastAsia="標楷體" w:hAnsi="標楷體" w:hint="eastAsia"/>
        </w:rPr>
        <w:t>教育週活動平臺，</w:t>
      </w:r>
      <w:r w:rsidRPr="00D05C30">
        <w:rPr>
          <w:rFonts w:ascii="標楷體" w:eastAsia="標楷體" w:hAnsi="標楷體" w:hint="eastAsia"/>
        </w:rPr>
        <w:t>詳情請參見</w:t>
      </w:r>
      <w:r w:rsidRPr="00A74A21">
        <w:rPr>
          <w:rFonts w:ascii="標楷體" w:eastAsia="標楷體" w:hAnsi="標楷體" w:hint="eastAsia"/>
        </w:rPr>
        <w:t>「</w:t>
      </w:r>
      <w:r w:rsidRPr="00D05C30">
        <w:rPr>
          <w:rFonts w:ascii="標楷體" w:eastAsia="標楷體" w:hAnsi="標楷體"/>
        </w:rPr>
        <w:t>104</w:t>
      </w:r>
      <w:r w:rsidRPr="00D05C30">
        <w:rPr>
          <w:rFonts w:ascii="標楷體" w:eastAsia="標楷體" w:hAnsi="標楷體" w:hint="eastAsia"/>
        </w:rPr>
        <w:t>年度全國</w:t>
      </w:r>
      <w:r w:rsidRPr="00A74A21">
        <w:rPr>
          <w:rFonts w:ascii="標楷體" w:eastAsia="標楷體" w:hAnsi="標楷體" w:hint="eastAsia"/>
        </w:rPr>
        <w:t>海洋教育週活動試辦計畫」</w:t>
      </w:r>
      <w:r w:rsidRPr="00D05C30">
        <w:rPr>
          <w:rFonts w:ascii="標楷體" w:eastAsia="標楷體" w:hAnsi="標楷體" w:hint="eastAsia"/>
        </w:rPr>
        <w:t>。</w:t>
      </w:r>
    </w:p>
    <w:p w:rsidR="009B0FD1" w:rsidRPr="00A74A21" w:rsidRDefault="009B0FD1" w:rsidP="00A74A21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由各縣市海洋教育資源中心徵選各縣市優良作品代表參賽，各縣市至少上傳一部參賽作品，至多三部參賽作品。</w:t>
      </w:r>
    </w:p>
    <w:p w:rsidR="009B0FD1" w:rsidRPr="00A74A21" w:rsidRDefault="009B0FD1" w:rsidP="00A74A21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F445D6">
        <w:rPr>
          <w:rFonts w:ascii="標楷體" w:eastAsia="標楷體" w:hAnsi="標楷體" w:hint="eastAsia"/>
        </w:rPr>
        <w:t>參賽團隊每隊必須推派團隊代表</w:t>
      </w:r>
      <w:r w:rsidRPr="00F445D6">
        <w:rPr>
          <w:rFonts w:ascii="標楷體" w:eastAsia="標楷體" w:hAnsi="標楷體"/>
        </w:rPr>
        <w:t>1</w:t>
      </w:r>
      <w:r w:rsidRPr="00F445D6">
        <w:rPr>
          <w:rFonts w:ascii="標楷體" w:eastAsia="標楷體" w:hAnsi="標楷體" w:hint="eastAsia"/>
        </w:rPr>
        <w:t>人，由團隊代表代表參選團隊簽署「著作財產權授權同意書」。</w:t>
      </w:r>
    </w:p>
    <w:p w:rsidR="009B0FD1" w:rsidRPr="00A74A21" w:rsidRDefault="009B0FD1" w:rsidP="00A74A21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為符合公平原則，已獲得國內外獎項之作品，並運用同一著作參與其他類似競賽，均不得參賽，違者取消參賽資格。</w:t>
      </w:r>
    </w:p>
    <w:p w:rsidR="009B0FD1" w:rsidRPr="00F445D6" w:rsidRDefault="009B0FD1" w:rsidP="00A74A21">
      <w:pPr>
        <w:pStyle w:val="ListParagraph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F445D6">
        <w:rPr>
          <w:rFonts w:ascii="標楷體" w:eastAsia="標楷體" w:hAnsi="標楷體" w:hint="eastAsia"/>
        </w:rPr>
        <w:t>報名時程：上傳截止日至</w:t>
      </w:r>
      <w:r w:rsidRPr="00A74A21">
        <w:rPr>
          <w:rFonts w:ascii="標楷體" w:eastAsia="標楷體" w:hAnsi="標楷體"/>
        </w:rPr>
        <w:t>104</w:t>
      </w:r>
      <w:r w:rsidRPr="00A74A21">
        <w:rPr>
          <w:rFonts w:ascii="標楷體" w:eastAsia="標楷體" w:hAnsi="標楷體" w:hint="eastAsia"/>
        </w:rPr>
        <w:t>年</w:t>
      </w:r>
      <w:r w:rsidRPr="00A74A21">
        <w:rPr>
          <w:rFonts w:ascii="標楷體" w:eastAsia="標楷體" w:hAnsi="標楷體"/>
        </w:rPr>
        <w:t>7</w:t>
      </w:r>
      <w:r w:rsidRPr="00A74A21">
        <w:rPr>
          <w:rFonts w:ascii="標楷體" w:eastAsia="標楷體" w:hAnsi="標楷體" w:hint="eastAsia"/>
        </w:rPr>
        <w:t>月</w:t>
      </w:r>
      <w:r w:rsidRPr="00A74A21">
        <w:rPr>
          <w:rFonts w:ascii="標楷體" w:eastAsia="標楷體" w:hAnsi="標楷體"/>
        </w:rPr>
        <w:t>31</w:t>
      </w:r>
      <w:r w:rsidRPr="00A74A21">
        <w:rPr>
          <w:rFonts w:ascii="標楷體" w:eastAsia="標楷體" w:hAnsi="標楷體" w:hint="eastAsia"/>
        </w:rPr>
        <w:t>日</w:t>
      </w:r>
      <w:r w:rsidRPr="00F445D6">
        <w:rPr>
          <w:rFonts w:ascii="標楷體" w:eastAsia="標楷體" w:hAnsi="標楷體" w:hint="eastAsia"/>
        </w:rPr>
        <w:t>止。</w:t>
      </w:r>
    </w:p>
    <w:p w:rsidR="009B0FD1" w:rsidRPr="005C4636" w:rsidRDefault="009B0FD1">
      <w:pPr>
        <w:rPr>
          <w:rFonts w:ascii="標楷體" w:eastAsia="標楷體" w:hAnsi="標楷體"/>
          <w:b/>
          <w:sz w:val="28"/>
          <w:szCs w:val="28"/>
        </w:rPr>
      </w:pPr>
      <w:r w:rsidRPr="005C4636">
        <w:rPr>
          <w:rFonts w:ascii="標楷體" w:eastAsia="標楷體" w:hAnsi="標楷體" w:hint="eastAsia"/>
          <w:b/>
          <w:sz w:val="28"/>
          <w:szCs w:val="28"/>
        </w:rPr>
        <w:t>肆、作品格式</w:t>
      </w:r>
    </w:p>
    <w:p w:rsidR="009B0FD1" w:rsidRPr="00A74A21" w:rsidRDefault="009B0FD1" w:rsidP="00A74A21">
      <w:pPr>
        <w:pStyle w:val="ListParagraph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作品類型：彙集所屬學校「海洋教育週」相關推廣影片（剪輯學校實施海洋教育週的成果，內容可包括晨讀、創意教學、繪畫、攝影、戲劇、戶外體驗、主題闖關</w:t>
      </w:r>
      <w:r w:rsidRPr="00A74A21">
        <w:rPr>
          <w:rFonts w:ascii="標楷體" w:eastAsia="標楷體" w:hAnsi="標楷體"/>
        </w:rPr>
        <w:t>(</w:t>
      </w:r>
      <w:r w:rsidRPr="00A74A21">
        <w:rPr>
          <w:rFonts w:ascii="標楷體" w:eastAsia="標楷體" w:hAnsi="標楷體" w:hint="eastAsia"/>
        </w:rPr>
        <w:t>園遊會</w:t>
      </w:r>
      <w:r w:rsidRPr="00A74A21">
        <w:rPr>
          <w:rFonts w:ascii="標楷體" w:eastAsia="標楷體" w:hAnsi="標楷體"/>
        </w:rPr>
        <w:t>)</w:t>
      </w:r>
      <w:r w:rsidRPr="00A74A21">
        <w:rPr>
          <w:rFonts w:ascii="標楷體" w:eastAsia="標楷體" w:hAnsi="標楷體" w:hint="eastAsia"/>
        </w:rPr>
        <w:t>等相關活動。</w:t>
      </w:r>
    </w:p>
    <w:p w:rsidR="009B0FD1" w:rsidRPr="00A74A21" w:rsidRDefault="009B0FD1" w:rsidP="00A74A21">
      <w:pPr>
        <w:pStyle w:val="ListParagraph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作品長度：總片長以不超過</w:t>
      </w:r>
      <w:r w:rsidRPr="00013CA6">
        <w:rPr>
          <w:rFonts w:ascii="標楷體" w:eastAsia="標楷體" w:hAnsi="標楷體"/>
          <w:b/>
          <w:color w:val="FF0000"/>
        </w:rPr>
        <w:t>15</w:t>
      </w:r>
      <w:r w:rsidRPr="00A74A21">
        <w:rPr>
          <w:rFonts w:ascii="標楷體" w:eastAsia="標楷體" w:hAnsi="標楷體" w:hint="eastAsia"/>
        </w:rPr>
        <w:t>分鐘為限，參賽作品之畫面需有「作品名稱」、「旁白字幕」、「製作團隊名單」</w:t>
      </w:r>
      <w:bookmarkStart w:id="0" w:name="_GoBack"/>
      <w:bookmarkEnd w:id="0"/>
      <w:r w:rsidRPr="00A74A21">
        <w:rPr>
          <w:rFonts w:ascii="標楷體" w:eastAsia="標楷體" w:hAnsi="標楷體" w:hint="eastAsia"/>
        </w:rPr>
        <w:t>等字幕，並請於片頭加入「海洋教育週海洋教育推廣短片徵選活動」之字幕。</w:t>
      </w:r>
    </w:p>
    <w:p w:rsidR="009B0FD1" w:rsidRPr="00CA71B0" w:rsidRDefault="009B0FD1" w:rsidP="00A74A21">
      <w:pPr>
        <w:pStyle w:val="ListParagraph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作品規格：使用任何影音器材拍攝皆可，檔案格式以</w:t>
      </w:r>
      <w:r w:rsidRPr="00A74A21">
        <w:rPr>
          <w:rFonts w:ascii="標楷體" w:eastAsia="標楷體" w:hAnsi="標楷體"/>
        </w:rPr>
        <w:t>MPG</w:t>
      </w:r>
      <w:r w:rsidRPr="00A74A21">
        <w:rPr>
          <w:rFonts w:ascii="標楷體" w:eastAsia="標楷體" w:hAnsi="標楷體" w:hint="eastAsia"/>
        </w:rPr>
        <w:t>、</w:t>
      </w:r>
      <w:r w:rsidRPr="00A74A21">
        <w:rPr>
          <w:rFonts w:ascii="標楷體" w:eastAsia="標楷體" w:hAnsi="標楷體"/>
        </w:rPr>
        <w:t>MPEG</w:t>
      </w:r>
      <w:r w:rsidRPr="00A74A21">
        <w:rPr>
          <w:rFonts w:ascii="標楷體" w:eastAsia="標楷體" w:hAnsi="標楷體" w:hint="eastAsia"/>
        </w:rPr>
        <w:t>、</w:t>
      </w:r>
      <w:r w:rsidRPr="00A74A21">
        <w:rPr>
          <w:rFonts w:ascii="標楷體" w:eastAsia="標楷體" w:hAnsi="標楷體"/>
        </w:rPr>
        <w:t>AVI</w:t>
      </w:r>
      <w:r w:rsidRPr="00A74A21">
        <w:rPr>
          <w:rFonts w:ascii="標楷體" w:eastAsia="標楷體" w:hAnsi="標楷體" w:hint="eastAsia"/>
        </w:rPr>
        <w:t>、</w:t>
      </w:r>
      <w:r w:rsidRPr="00A74A21">
        <w:rPr>
          <w:rFonts w:ascii="標楷體" w:eastAsia="標楷體" w:hAnsi="標楷體"/>
        </w:rPr>
        <w:t>WMV</w:t>
      </w:r>
      <w:r w:rsidRPr="00A74A21">
        <w:rPr>
          <w:rFonts w:ascii="標楷體" w:eastAsia="標楷體" w:hAnsi="標楷體" w:hint="eastAsia"/>
        </w:rPr>
        <w:t>、</w:t>
      </w:r>
      <w:r w:rsidRPr="00A74A21">
        <w:rPr>
          <w:rFonts w:ascii="標楷體" w:eastAsia="標楷體" w:hAnsi="標楷體"/>
        </w:rPr>
        <w:t>MOV</w:t>
      </w:r>
      <w:r w:rsidRPr="00CA71B0">
        <w:rPr>
          <w:rFonts w:ascii="標楷體" w:eastAsia="標楷體" w:hAnsi="標楷體" w:hint="eastAsia"/>
        </w:rPr>
        <w:t>為限，影片解析度最低要求</w:t>
      </w:r>
      <w:r w:rsidRPr="00CA71B0">
        <w:rPr>
          <w:rFonts w:ascii="標楷體" w:eastAsia="標楷體" w:hAnsi="標楷體"/>
        </w:rPr>
        <w:t>720</w:t>
      </w:r>
      <w:r w:rsidRPr="00CA71B0">
        <w:rPr>
          <w:rFonts w:ascii="標楷體" w:eastAsia="標楷體" w:hAnsi="標楷體" w:hint="eastAsia"/>
        </w:rPr>
        <w:t>×</w:t>
      </w:r>
      <w:r w:rsidRPr="00CA71B0">
        <w:rPr>
          <w:rFonts w:ascii="標楷體" w:eastAsia="標楷體" w:hAnsi="標楷體"/>
        </w:rPr>
        <w:t>480</w:t>
      </w:r>
      <w:r w:rsidRPr="00A74A21">
        <w:rPr>
          <w:rFonts w:ascii="標楷體" w:eastAsia="標楷體" w:hAnsi="標楷體"/>
        </w:rPr>
        <w:t xml:space="preserve"> dpi</w:t>
      </w:r>
      <w:r w:rsidRPr="00CA71B0">
        <w:rPr>
          <w:rFonts w:ascii="標楷體" w:eastAsia="標楷體" w:hAnsi="標楷體" w:hint="eastAsia"/>
        </w:rPr>
        <w:t>以上。</w:t>
      </w:r>
    </w:p>
    <w:p w:rsidR="009B0FD1" w:rsidRPr="00D05C30" w:rsidRDefault="009B0FD1" w:rsidP="00A74A21">
      <w:pPr>
        <w:pStyle w:val="ListParagraph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投寄規定</w:t>
      </w:r>
      <w:r w:rsidRPr="00D05C30">
        <w:rPr>
          <w:rFonts w:ascii="標楷體" w:eastAsia="標楷體" w:hAnsi="標楷體" w:hint="eastAsia"/>
        </w:rPr>
        <w:t>：作品請上傳至國立臺灣海洋大學臺灣海洋教育中心網站，「海洋教育週」海洋教育推廣短片徵選活動專區，或以光碟</w:t>
      </w:r>
      <w:r w:rsidRPr="00D05C30">
        <w:rPr>
          <w:rFonts w:ascii="標楷體" w:eastAsia="標楷體" w:hAnsi="標楷體"/>
        </w:rPr>
        <w:t>(</w:t>
      </w:r>
      <w:r w:rsidRPr="00D05C30">
        <w:rPr>
          <w:rFonts w:ascii="標楷體" w:eastAsia="標楷體" w:hAnsi="標楷體" w:hint="eastAsia"/>
        </w:rPr>
        <w:t>一式一份</w:t>
      </w:r>
      <w:r w:rsidRPr="00D05C30">
        <w:rPr>
          <w:rFonts w:ascii="標楷體" w:eastAsia="標楷體" w:hAnsi="標楷體"/>
        </w:rPr>
        <w:t>)</w:t>
      </w:r>
      <w:r w:rsidRPr="00D05C30">
        <w:rPr>
          <w:rFonts w:ascii="標楷體" w:eastAsia="標楷體" w:hAnsi="標楷體" w:hint="eastAsia"/>
        </w:rPr>
        <w:t>彌封完整並善加包裝郵寄繳交至本中心，並於信封封面註明「</w:t>
      </w:r>
      <w:r w:rsidRPr="00D05C30">
        <w:rPr>
          <w:rFonts w:ascii="標楷體" w:eastAsia="標楷體" w:hAnsi="標楷體"/>
        </w:rPr>
        <w:t>104</w:t>
      </w:r>
      <w:r w:rsidRPr="00D05C30">
        <w:rPr>
          <w:rFonts w:ascii="標楷體" w:eastAsia="標楷體" w:hAnsi="標楷體" w:hint="eastAsia"/>
        </w:rPr>
        <w:t>年度海洋教育週海洋教育推廣短片徵選活動」</w:t>
      </w:r>
      <w:r w:rsidRPr="00D05C30">
        <w:rPr>
          <w:rFonts w:ascii="標楷體" w:eastAsia="標楷體" w:hAnsi="標楷體"/>
        </w:rPr>
        <w:t xml:space="preserve"> (</w:t>
      </w:r>
      <w:r w:rsidRPr="00D05C30">
        <w:rPr>
          <w:rFonts w:ascii="標楷體" w:eastAsia="標楷體" w:hAnsi="標楷體" w:hint="eastAsia"/>
        </w:rPr>
        <w:t>因光碟片於郵寄途中容易受損，請妥以硬板或保護匣保護後再寄出）。如遇無法讀取作品，得電請參賽單位於期限內補寄作品備份，逾期以棄權論。</w:t>
      </w:r>
    </w:p>
    <w:p w:rsidR="009B0FD1" w:rsidRPr="00D05C30" w:rsidRDefault="009B0FD1" w:rsidP="00A74A21">
      <w:pPr>
        <w:pStyle w:val="ListParagraph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D05C30">
        <w:rPr>
          <w:rFonts w:ascii="標楷體" w:eastAsia="標楷體" w:hAnsi="標楷體" w:hint="eastAsia"/>
        </w:rPr>
        <w:t>參賽者須填寫</w:t>
      </w:r>
      <w:r w:rsidRPr="00D05C30">
        <w:rPr>
          <w:rFonts w:ascii="標楷體" w:eastAsia="標楷體" w:hAnsi="標楷體"/>
        </w:rPr>
        <w:t>104</w:t>
      </w:r>
      <w:r w:rsidRPr="00D05C30">
        <w:rPr>
          <w:rFonts w:ascii="標楷體" w:eastAsia="標楷體" w:hAnsi="標楷體" w:hint="eastAsia"/>
        </w:rPr>
        <w:t>年度「海洋教育週」海洋教育推廣短片徵選活動報名表</w:t>
      </w:r>
      <w:r w:rsidRPr="00D05C30">
        <w:rPr>
          <w:rFonts w:ascii="標楷體" w:eastAsia="標楷體" w:hAnsi="標楷體"/>
        </w:rPr>
        <w:t>(</w:t>
      </w:r>
      <w:r w:rsidRPr="00D05C30">
        <w:rPr>
          <w:rFonts w:ascii="標楷體" w:eastAsia="標楷體" w:hAnsi="標楷體" w:hint="eastAsia"/>
        </w:rPr>
        <w:t>附件一</w:t>
      </w:r>
      <w:r w:rsidRPr="00D05C30">
        <w:rPr>
          <w:rFonts w:ascii="標楷體" w:eastAsia="標楷體" w:hAnsi="標楷體"/>
        </w:rPr>
        <w:t>)</w:t>
      </w:r>
      <w:r w:rsidRPr="00D05C30">
        <w:rPr>
          <w:rFonts w:ascii="標楷體" w:eastAsia="標楷體" w:hAnsi="標楷體" w:hint="eastAsia"/>
        </w:rPr>
        <w:t>及著作財產權授權同意書</w:t>
      </w:r>
      <w:r w:rsidRPr="00D05C30">
        <w:rPr>
          <w:rFonts w:ascii="標楷體" w:eastAsia="標楷體" w:hAnsi="標楷體"/>
        </w:rPr>
        <w:t>(</w:t>
      </w:r>
      <w:r w:rsidRPr="00D05C30">
        <w:rPr>
          <w:rFonts w:ascii="標楷體" w:eastAsia="標楷體" w:hAnsi="標楷體" w:hint="eastAsia"/>
        </w:rPr>
        <w:t>附件二</w:t>
      </w:r>
      <w:r w:rsidRPr="00D05C30">
        <w:rPr>
          <w:rFonts w:ascii="標楷體" w:eastAsia="標楷體" w:hAnsi="標楷體"/>
        </w:rPr>
        <w:t>)</w:t>
      </w:r>
      <w:r w:rsidRPr="00D05C30">
        <w:rPr>
          <w:rFonts w:ascii="標楷體" w:eastAsia="標楷體" w:hAnsi="標楷體" w:hint="eastAsia"/>
        </w:rPr>
        <w:t>，填寫簽章後郵寄繳交至本中心。</w:t>
      </w:r>
    </w:p>
    <w:p w:rsidR="009B0FD1" w:rsidRPr="00D05C30" w:rsidRDefault="009B0FD1" w:rsidP="00A74A21">
      <w:pPr>
        <w:pStyle w:val="ListParagraph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D05C30">
        <w:rPr>
          <w:rFonts w:ascii="標楷體" w:eastAsia="標楷體" w:hAnsi="標楷體" w:hint="eastAsia"/>
        </w:rPr>
        <w:t>作品及報名相關應附文件，請以掛號郵寄至</w:t>
      </w:r>
      <w:r w:rsidRPr="00A74A21">
        <w:rPr>
          <w:rFonts w:ascii="標楷體" w:eastAsia="標楷體" w:hAnsi="標楷體" w:hint="eastAsia"/>
        </w:rPr>
        <w:t>國立臺灣海洋大學基隆市中正區北寧路</w:t>
      </w:r>
      <w:r w:rsidRPr="00A74A21">
        <w:rPr>
          <w:rFonts w:ascii="標楷體" w:eastAsia="標楷體" w:hAnsi="標楷體"/>
        </w:rPr>
        <w:t>2</w:t>
      </w:r>
      <w:r w:rsidRPr="00A74A21">
        <w:rPr>
          <w:rFonts w:ascii="標楷體" w:eastAsia="標楷體" w:hAnsi="標楷體" w:hint="eastAsia"/>
        </w:rPr>
        <w:t>號</w:t>
      </w:r>
      <w:r w:rsidRPr="00A74A21">
        <w:rPr>
          <w:rFonts w:ascii="標楷體" w:eastAsia="標楷體" w:hAnsi="標楷體"/>
        </w:rPr>
        <w:t>(</w:t>
      </w:r>
      <w:r w:rsidRPr="00A74A21">
        <w:rPr>
          <w:rFonts w:ascii="標楷體" w:eastAsia="標楷體" w:hAnsi="標楷體" w:hint="eastAsia"/>
        </w:rPr>
        <w:t>臺灣海洋教育中心</w:t>
      </w:r>
      <w:r w:rsidRPr="00A74A21">
        <w:rPr>
          <w:rFonts w:ascii="標楷體" w:eastAsia="標楷體" w:hAnsi="標楷體"/>
        </w:rPr>
        <w:t>)</w:t>
      </w:r>
      <w:r w:rsidRPr="00A74A21">
        <w:rPr>
          <w:rFonts w:ascii="標楷體" w:eastAsia="標楷體" w:hAnsi="標楷體" w:hint="eastAsia"/>
        </w:rPr>
        <w:t>袁于琋小姐收</w:t>
      </w:r>
      <w:r w:rsidRPr="00D05C30">
        <w:rPr>
          <w:rFonts w:ascii="標楷體" w:eastAsia="標楷體" w:hAnsi="標楷體" w:hint="eastAsia"/>
        </w:rPr>
        <w:t>，並於信封封面註明「</w:t>
      </w:r>
      <w:r w:rsidRPr="00D05C30">
        <w:rPr>
          <w:rFonts w:ascii="標楷體" w:eastAsia="標楷體" w:hAnsi="標楷體"/>
        </w:rPr>
        <w:t>104</w:t>
      </w:r>
      <w:r w:rsidRPr="00D05C30">
        <w:rPr>
          <w:rFonts w:ascii="標楷體" w:eastAsia="標楷體" w:hAnsi="標楷體" w:hint="eastAsia"/>
        </w:rPr>
        <w:t>年度海洋教育週海洋教育推廣短片徵選活動」。</w:t>
      </w:r>
    </w:p>
    <w:p w:rsidR="009B0FD1" w:rsidRPr="00D05C30" w:rsidRDefault="009B0FD1" w:rsidP="00A74A21">
      <w:pPr>
        <w:pStyle w:val="ListParagraph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D05C30">
        <w:rPr>
          <w:rFonts w:ascii="標楷體" w:eastAsia="標楷體" w:hAnsi="標楷體" w:hint="eastAsia"/>
        </w:rPr>
        <w:t>報名及繳件截止日期為</w:t>
      </w:r>
      <w:r w:rsidRPr="00A74A21">
        <w:rPr>
          <w:rFonts w:ascii="標楷體" w:eastAsia="標楷體" w:hAnsi="標楷體"/>
        </w:rPr>
        <w:t>104</w:t>
      </w:r>
      <w:r w:rsidRPr="00A74A21">
        <w:rPr>
          <w:rFonts w:ascii="標楷體" w:eastAsia="標楷體" w:hAnsi="標楷體" w:hint="eastAsia"/>
        </w:rPr>
        <w:t>年</w:t>
      </w:r>
      <w:r w:rsidRPr="00A74A21">
        <w:rPr>
          <w:rFonts w:ascii="標楷體" w:eastAsia="標楷體" w:hAnsi="標楷體"/>
        </w:rPr>
        <w:t>7</w:t>
      </w:r>
      <w:r w:rsidRPr="00A74A21">
        <w:rPr>
          <w:rFonts w:ascii="標楷體" w:eastAsia="標楷體" w:hAnsi="標楷體" w:hint="eastAsia"/>
        </w:rPr>
        <w:t>月</w:t>
      </w:r>
      <w:r w:rsidRPr="00A74A21">
        <w:rPr>
          <w:rFonts w:ascii="標楷體" w:eastAsia="標楷體" w:hAnsi="標楷體"/>
        </w:rPr>
        <w:t>31</w:t>
      </w:r>
      <w:r w:rsidRPr="00A74A21">
        <w:rPr>
          <w:rFonts w:ascii="標楷體" w:eastAsia="標楷體" w:hAnsi="標楷體" w:hint="eastAsia"/>
        </w:rPr>
        <w:t>日</w:t>
      </w:r>
      <w:r w:rsidRPr="00D05C30">
        <w:rPr>
          <w:rFonts w:ascii="標楷體" w:eastAsia="標楷體" w:hAnsi="標楷體" w:hint="eastAsia"/>
        </w:rPr>
        <w:t>止，郵戳為憑逾期恕不受理。</w:t>
      </w:r>
    </w:p>
    <w:p w:rsidR="009B0FD1" w:rsidRPr="00D05C30" w:rsidRDefault="009B0FD1" w:rsidP="00A74A21">
      <w:pPr>
        <w:pStyle w:val="ListParagraph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未完成上述七</w:t>
      </w:r>
      <w:r w:rsidRPr="00D05C30">
        <w:rPr>
          <w:rFonts w:ascii="標楷體" w:eastAsia="標楷體" w:hAnsi="標楷體" w:hint="eastAsia"/>
        </w:rPr>
        <w:t>項者不受理評審。</w:t>
      </w:r>
    </w:p>
    <w:p w:rsidR="009B0FD1" w:rsidRPr="006D0B9A" w:rsidRDefault="009B0FD1" w:rsidP="00A74A2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D0B9A">
        <w:rPr>
          <w:rFonts w:ascii="標楷體" w:eastAsia="標楷體" w:hAnsi="標楷體" w:hint="eastAsia"/>
          <w:b/>
          <w:sz w:val="28"/>
          <w:szCs w:val="28"/>
        </w:rPr>
        <w:t>伍、評審方式</w:t>
      </w:r>
    </w:p>
    <w:p w:rsidR="009B0FD1" w:rsidRPr="00CA71B0" w:rsidRDefault="009B0FD1" w:rsidP="00A74A21">
      <w:pPr>
        <w:pStyle w:val="ListParagraph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評分標準：</w:t>
      </w:r>
    </w:p>
    <w:p w:rsidR="009B0FD1" w:rsidRPr="00CA71B0" w:rsidRDefault="009B0FD1" w:rsidP="00A74A21">
      <w:pPr>
        <w:pStyle w:val="ListParagraph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主題觀點</w:t>
      </w:r>
      <w:r w:rsidRPr="00CA71B0">
        <w:rPr>
          <w:rFonts w:ascii="標楷體" w:eastAsia="標楷體" w:hAnsi="標楷體"/>
        </w:rPr>
        <w:t>30%</w:t>
      </w:r>
      <w:r w:rsidRPr="00CA71B0">
        <w:rPr>
          <w:rFonts w:ascii="標楷體" w:eastAsia="標楷體" w:hAnsi="標楷體" w:hint="eastAsia"/>
        </w:rPr>
        <w:t>。</w:t>
      </w:r>
    </w:p>
    <w:p w:rsidR="009B0FD1" w:rsidRPr="00CA71B0" w:rsidRDefault="009B0FD1" w:rsidP="00A74A21">
      <w:pPr>
        <w:pStyle w:val="ListParagraph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宣導</w:t>
      </w:r>
      <w:r w:rsidRPr="00CA71B0">
        <w:rPr>
          <w:rFonts w:ascii="標楷體" w:eastAsia="標楷體" w:hAnsi="標楷體" w:hint="eastAsia"/>
        </w:rPr>
        <w:t>內容豐富度</w:t>
      </w:r>
      <w:r w:rsidRPr="00CA71B0">
        <w:rPr>
          <w:rFonts w:ascii="標楷體" w:eastAsia="標楷體" w:hAnsi="標楷體"/>
        </w:rPr>
        <w:t>30%</w:t>
      </w:r>
      <w:r w:rsidRPr="00CA71B0">
        <w:rPr>
          <w:rFonts w:ascii="標楷體" w:eastAsia="標楷體" w:hAnsi="標楷體" w:hint="eastAsia"/>
        </w:rPr>
        <w:t>。</w:t>
      </w:r>
    </w:p>
    <w:p w:rsidR="009B0FD1" w:rsidRPr="00CA71B0" w:rsidRDefault="009B0FD1" w:rsidP="00A74A21">
      <w:pPr>
        <w:pStyle w:val="ListParagraph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視覺及表達技巧</w:t>
      </w:r>
      <w:r w:rsidRPr="00CA71B0">
        <w:rPr>
          <w:rFonts w:ascii="標楷體" w:eastAsia="標楷體" w:hAnsi="標楷體"/>
        </w:rPr>
        <w:t>20%</w:t>
      </w:r>
      <w:r w:rsidRPr="00CA71B0">
        <w:rPr>
          <w:rFonts w:ascii="標楷體" w:eastAsia="標楷體" w:hAnsi="標楷體" w:hint="eastAsia"/>
        </w:rPr>
        <w:t>。</w:t>
      </w:r>
    </w:p>
    <w:p w:rsidR="009B0FD1" w:rsidRPr="00CA71B0" w:rsidRDefault="009B0FD1" w:rsidP="00A74A21">
      <w:pPr>
        <w:pStyle w:val="ListParagraph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整體創意</w:t>
      </w:r>
      <w:r w:rsidRPr="00CA71B0">
        <w:rPr>
          <w:rFonts w:ascii="標楷體" w:eastAsia="標楷體" w:hAnsi="標楷體"/>
        </w:rPr>
        <w:t>20%</w:t>
      </w:r>
    </w:p>
    <w:p w:rsidR="009B0FD1" w:rsidRPr="00CA71B0" w:rsidRDefault="009B0FD1" w:rsidP="00A74A21">
      <w:pPr>
        <w:pStyle w:val="ListParagraph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由承辦單位聘請專家評審組成委員會就上列評分標準進行評審遴選。</w:t>
      </w:r>
    </w:p>
    <w:p w:rsidR="009B0FD1" w:rsidRPr="00A74A21" w:rsidRDefault="009B0FD1" w:rsidP="00A74A21">
      <w:pPr>
        <w:pStyle w:val="ListParagraph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作品如均未達水準，得由評審委員會決定從缺或不足額入選。</w:t>
      </w:r>
    </w:p>
    <w:p w:rsidR="009B0FD1" w:rsidRPr="00467542" w:rsidRDefault="009B0FD1">
      <w:pPr>
        <w:rPr>
          <w:rFonts w:ascii="標楷體" w:eastAsia="標楷體" w:hAnsi="標楷體"/>
          <w:b/>
          <w:sz w:val="28"/>
          <w:szCs w:val="28"/>
        </w:rPr>
      </w:pPr>
      <w:r w:rsidRPr="00467542">
        <w:rPr>
          <w:rFonts w:ascii="標楷體" w:eastAsia="標楷體" w:hAnsi="標楷體" w:hint="eastAsia"/>
          <w:b/>
          <w:sz w:val="28"/>
          <w:szCs w:val="28"/>
        </w:rPr>
        <w:t>陸、獎勵方式</w:t>
      </w:r>
    </w:p>
    <w:p w:rsidR="009B0FD1" w:rsidRPr="00A74A21" w:rsidRDefault="009B0FD1" w:rsidP="00A74A21">
      <w:pPr>
        <w:pStyle w:val="ListParagraph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獎勵名額：選出優良作品至少</w:t>
      </w:r>
      <w:r w:rsidRPr="00A74A21">
        <w:rPr>
          <w:rFonts w:ascii="標楷體" w:eastAsia="標楷體" w:hAnsi="標楷體"/>
        </w:rPr>
        <w:t>3</w:t>
      </w:r>
      <w:r w:rsidRPr="00A74A21">
        <w:rPr>
          <w:rFonts w:ascii="標楷體" w:eastAsia="標楷體" w:hAnsi="標楷體" w:hint="eastAsia"/>
        </w:rPr>
        <w:t>部</w:t>
      </w:r>
      <w:r w:rsidRPr="00CA71B0">
        <w:rPr>
          <w:rFonts w:ascii="標楷體" w:eastAsia="標楷體" w:hAnsi="標楷體" w:hint="eastAsia"/>
        </w:rPr>
        <w:t>（若各縣市上傳之影片質量較佳，將完整收錄特優</w:t>
      </w:r>
      <w:r w:rsidRPr="00CA71B0">
        <w:rPr>
          <w:rFonts w:ascii="標楷體" w:eastAsia="標楷體" w:hAnsi="標楷體"/>
        </w:rPr>
        <w:t>2</w:t>
      </w:r>
      <w:r w:rsidRPr="00CA71B0">
        <w:rPr>
          <w:rFonts w:ascii="標楷體" w:eastAsia="標楷體" w:hAnsi="標楷體" w:hint="eastAsia"/>
        </w:rPr>
        <w:t>名、優選</w:t>
      </w:r>
      <w:r w:rsidRPr="00CA71B0">
        <w:rPr>
          <w:rFonts w:ascii="標楷體" w:eastAsia="標楷體" w:hAnsi="標楷體"/>
        </w:rPr>
        <w:t>3</w:t>
      </w:r>
      <w:r w:rsidRPr="00CA71B0">
        <w:rPr>
          <w:rFonts w:ascii="標楷體" w:eastAsia="標楷體" w:hAnsi="標楷體" w:hint="eastAsia"/>
        </w:rPr>
        <w:t>名、佳作</w:t>
      </w:r>
      <w:r w:rsidRPr="00CA71B0">
        <w:rPr>
          <w:rFonts w:ascii="標楷體" w:eastAsia="標楷體" w:hAnsi="標楷體"/>
        </w:rPr>
        <w:t>5</w:t>
      </w:r>
      <w:r w:rsidRPr="00CA71B0">
        <w:rPr>
          <w:rFonts w:ascii="標楷體" w:eastAsia="標楷體" w:hAnsi="標楷體" w:hint="eastAsia"/>
        </w:rPr>
        <w:t>名，共</w:t>
      </w:r>
      <w:r w:rsidRPr="00CA71B0">
        <w:rPr>
          <w:rFonts w:ascii="標楷體" w:eastAsia="標楷體" w:hAnsi="標楷體"/>
        </w:rPr>
        <w:t>10</w:t>
      </w:r>
      <w:r w:rsidRPr="00CA71B0">
        <w:rPr>
          <w:rFonts w:ascii="標楷體" w:eastAsia="標楷體" w:hAnsi="標楷體" w:hint="eastAsia"/>
        </w:rPr>
        <w:t>部海洋教育</w:t>
      </w:r>
      <w:r w:rsidRPr="00A74A21">
        <w:rPr>
          <w:rFonts w:ascii="標楷體" w:eastAsia="標楷體" w:hAnsi="標楷體" w:hint="eastAsia"/>
        </w:rPr>
        <w:t>推廣短片）。</w:t>
      </w:r>
    </w:p>
    <w:p w:rsidR="009B0FD1" w:rsidRPr="00A74A21" w:rsidRDefault="009B0FD1" w:rsidP="00A74A21">
      <w:pPr>
        <w:pStyle w:val="ListParagraph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5C4636">
        <w:rPr>
          <w:rFonts w:ascii="標楷體" w:eastAsia="標楷體" w:hAnsi="標楷體" w:hint="eastAsia"/>
        </w:rPr>
        <w:t>獎項：得獎作品可獲頒</w:t>
      </w:r>
      <w:r w:rsidRPr="005C4636">
        <w:rPr>
          <w:rFonts w:ascii="標楷體" w:eastAsia="標楷體" w:hAnsi="標楷體"/>
        </w:rPr>
        <w:t>5000</w:t>
      </w:r>
      <w:r w:rsidRPr="005C4636">
        <w:rPr>
          <w:rFonts w:ascii="標楷體" w:eastAsia="標楷體" w:hAnsi="標楷體" w:hint="eastAsia"/>
        </w:rPr>
        <w:t>元至</w:t>
      </w:r>
      <w:r w:rsidRPr="005C4636">
        <w:rPr>
          <w:rFonts w:ascii="標楷體" w:eastAsia="標楷體" w:hAnsi="標楷體"/>
        </w:rPr>
        <w:t>10000</w:t>
      </w:r>
      <w:r w:rsidRPr="005C4636">
        <w:rPr>
          <w:rFonts w:ascii="標楷體" w:eastAsia="標楷體" w:hAnsi="標楷體" w:hint="eastAsia"/>
        </w:rPr>
        <w:t>元之商品禮券。</w:t>
      </w:r>
    </w:p>
    <w:p w:rsidR="009B0FD1" w:rsidRPr="00A74A21" w:rsidRDefault="009B0FD1" w:rsidP="00A74A21">
      <w:pPr>
        <w:pStyle w:val="ListParagraph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得獎公布：得獎作品預計於</w:t>
      </w:r>
      <w:r w:rsidRPr="00A74A21">
        <w:rPr>
          <w:rFonts w:ascii="標楷體" w:eastAsia="標楷體" w:hAnsi="標楷體"/>
        </w:rPr>
        <w:t>104</w:t>
      </w:r>
      <w:r w:rsidRPr="00A74A21">
        <w:rPr>
          <w:rFonts w:ascii="標楷體" w:eastAsia="標楷體" w:hAnsi="標楷體" w:hint="eastAsia"/>
        </w:rPr>
        <w:t>年</w:t>
      </w:r>
      <w:r w:rsidRPr="00A74A21">
        <w:rPr>
          <w:rFonts w:ascii="標楷體" w:eastAsia="標楷體" w:hAnsi="標楷體"/>
        </w:rPr>
        <w:t>8</w:t>
      </w:r>
      <w:r w:rsidRPr="00A74A21">
        <w:rPr>
          <w:rFonts w:ascii="標楷體" w:eastAsia="標楷體" w:hAnsi="標楷體" w:hint="eastAsia"/>
        </w:rPr>
        <w:t>月</w:t>
      </w:r>
      <w:r w:rsidRPr="00A74A21">
        <w:rPr>
          <w:rFonts w:ascii="標楷體" w:eastAsia="標楷體" w:hAnsi="標楷體"/>
        </w:rPr>
        <w:t>31</w:t>
      </w:r>
      <w:r w:rsidRPr="00A74A21">
        <w:rPr>
          <w:rFonts w:ascii="標楷體" w:eastAsia="標楷體" w:hAnsi="標楷體" w:hint="eastAsia"/>
        </w:rPr>
        <w:t>日（星期一），於國立臺灣海洋大學臺灣海洋教育中心網站公布，並另函通知得獎者。</w:t>
      </w:r>
    </w:p>
    <w:p w:rsidR="009B0FD1" w:rsidRPr="00A74A21" w:rsidRDefault="009B0FD1" w:rsidP="00A74A21">
      <w:pPr>
        <w:pStyle w:val="ListParagraph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頒獎日期：預定配合國教屬辦理之「全國海洋教育成果展」活動中公開表揚。</w:t>
      </w:r>
    </w:p>
    <w:p w:rsidR="009B0FD1" w:rsidRPr="007B4B31" w:rsidRDefault="009B0F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柒、著作財產權</w:t>
      </w:r>
      <w:r w:rsidRPr="007B4B31">
        <w:rPr>
          <w:rFonts w:ascii="標楷體" w:eastAsia="標楷體" w:hAnsi="標楷體" w:hint="eastAsia"/>
          <w:b/>
          <w:sz w:val="28"/>
          <w:szCs w:val="28"/>
        </w:rPr>
        <w:t>事宜</w:t>
      </w:r>
    </w:p>
    <w:p w:rsidR="009B0FD1" w:rsidRDefault="009B0FD1" w:rsidP="006A3A6D">
      <w:pPr>
        <w:ind w:firstLineChars="236" w:firstLine="566"/>
        <w:jc w:val="both"/>
      </w:pPr>
      <w:r>
        <w:rPr>
          <w:rFonts w:ascii="標楷體" w:eastAsia="標楷體" w:hAnsi="標楷體" w:hint="eastAsia"/>
        </w:rPr>
        <w:t>參選隊伍於送件同時，應由</w:t>
      </w:r>
      <w:r w:rsidRPr="002D77FC">
        <w:rPr>
          <w:rFonts w:ascii="標楷體" w:eastAsia="標楷體" w:hAnsi="標楷體" w:hint="eastAsia"/>
        </w:rPr>
        <w:t>團隊代表代表所屬團隊</w:t>
      </w:r>
      <w:r>
        <w:rPr>
          <w:rFonts w:ascii="標楷體" w:eastAsia="標楷體" w:hAnsi="標楷體" w:hint="eastAsia"/>
        </w:rPr>
        <w:t>與主辦單位（代表機關：國立臺灣海洋大學臺灣海洋教育中心</w:t>
      </w:r>
      <w:r w:rsidRPr="00F631D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依著作權法規定訂立「著作財產權授權同意書」，得獎作品之著作財產權及各項權利均歸屬主辦單位，授權主辦單位使用，且不行使</w:t>
      </w:r>
      <w:r w:rsidRPr="00F631DE">
        <w:rPr>
          <w:rFonts w:ascii="標楷體" w:eastAsia="標楷體" w:hAnsi="標楷體" w:hint="eastAsia"/>
        </w:rPr>
        <w:t>著作人格權</w:t>
      </w:r>
      <w:r>
        <w:rPr>
          <w:rFonts w:ascii="標楷體" w:eastAsia="標楷體" w:hAnsi="標楷體" w:hint="eastAsia"/>
        </w:rPr>
        <w:t>，主辦單位得不限地點、時間、次數、模式使用，參選者不得提出異議。</w:t>
      </w:r>
    </w:p>
    <w:p w:rsidR="009B0FD1" w:rsidRPr="007B4B31" w:rsidRDefault="009B0FD1">
      <w:pPr>
        <w:rPr>
          <w:rFonts w:ascii="標楷體" w:eastAsia="標楷體" w:hAnsi="標楷體"/>
          <w:b/>
          <w:sz w:val="28"/>
          <w:szCs w:val="28"/>
        </w:rPr>
      </w:pPr>
      <w:r w:rsidRPr="007B4B31">
        <w:rPr>
          <w:rFonts w:ascii="標楷體" w:eastAsia="標楷體" w:hAnsi="標楷體" w:hint="eastAsia"/>
          <w:b/>
          <w:sz w:val="28"/>
          <w:szCs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7B4B31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9B0FD1" w:rsidRPr="00FC7B34" w:rsidRDefault="009B0FD1" w:rsidP="00FC7B34">
      <w:pPr>
        <w:pStyle w:val="ListParagraph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參賽團體需上傳海洋教育週活動計畫</w:t>
      </w:r>
      <w:r>
        <w:rPr>
          <w:rFonts w:ascii="標楷體" w:eastAsia="標楷體" w:hAnsi="標楷體" w:hint="eastAsia"/>
        </w:rPr>
        <w:t>，簡要說明辦理之活動執行內容</w:t>
      </w:r>
      <w:r w:rsidRPr="00FC7B34">
        <w:rPr>
          <w:rFonts w:ascii="標楷體" w:eastAsia="標楷體" w:hAnsi="標楷體" w:hint="eastAsia"/>
        </w:rPr>
        <w:t>。</w:t>
      </w:r>
    </w:p>
    <w:p w:rsidR="009B0FD1" w:rsidRPr="00FC7B34" w:rsidRDefault="009B0FD1" w:rsidP="00FC7B34">
      <w:pPr>
        <w:pStyle w:val="ListParagraph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參賽者保證所有填寫或提送之資料內容屬實並無偽造情事，亦無冒用盜用任何第三人之資料，如有虛偽隱匿情事，將一律取消參賽資格；如其為得獎者，並取消得獎資格，收回獎品及相關證明。如有致損害於主辦單位或其他任何第三人，參賽者應負一切民刑事責任；其他因填寫資料錯誤活動單位無法通知其得獎訊息時，主辦單位不負任何責任。</w:t>
      </w:r>
    </w:p>
    <w:p w:rsidR="009B0FD1" w:rsidRPr="00FC7B34" w:rsidRDefault="009B0FD1" w:rsidP="00FC7B34">
      <w:pPr>
        <w:pStyle w:val="ListParagraph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參賽者同意依本活動徵選辦法之規定參賽，如有抄襲仿冒之情事，經評審決議認定，或遭相關權利人檢舉並證實確有該等情事後，主辦單位得取消其參賽或得獎資格，並由參賽者自行承擔相關法律責任。</w:t>
      </w:r>
    </w:p>
    <w:p w:rsidR="009B0FD1" w:rsidRPr="00FC7B34" w:rsidRDefault="009B0FD1" w:rsidP="00FC7B34">
      <w:pPr>
        <w:pStyle w:val="ListParagraph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如遇作品主題不符、違反善良社會風俗、暴力或網路報名資料填寫不完整、檔案格式不完整，以致影片無法觀看，主辦單位將以棄權論，並不另行通知。</w:t>
      </w:r>
    </w:p>
    <w:p w:rsidR="009B0FD1" w:rsidRPr="00FC7B34" w:rsidRDefault="009B0FD1" w:rsidP="00FC7B34">
      <w:pPr>
        <w:pStyle w:val="ListParagraph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本活動注意事項載明於本活動實施計畫中，參加者於參加本活動之同時，即同意接受本活動注意事項之規範。如有違反本活動注意事項之行為，主辦單位得取消其參加或得獎資格，並對於任何破壞本活動之行為，主辦單位保留相關權利。</w:t>
      </w:r>
    </w:p>
    <w:p w:rsidR="009B0FD1" w:rsidRPr="00FC7B34" w:rsidRDefault="009B0FD1" w:rsidP="00FC7B34">
      <w:pPr>
        <w:pStyle w:val="ListParagraph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主辦單位保留修改、暫停或終止本活動辦法及修正獎項數量之權利。</w:t>
      </w:r>
    </w:p>
    <w:p w:rsidR="009B0FD1" w:rsidRPr="00FC7B34" w:rsidRDefault="009B0FD1" w:rsidP="00FC7B34">
      <w:pPr>
        <w:pStyle w:val="ListParagraph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如有任何因電腦、網路、電話、技術或不可歸責於主辦單位之事由，而使得獎者所寄出之資料有遲延、遺失、錯誤、無法辨識或毀損之情況，主辦單位不負任何法律責任，得獎者亦不得因此異議。</w:t>
      </w:r>
    </w:p>
    <w:p w:rsidR="009B0FD1" w:rsidRDefault="009B0FD1" w:rsidP="006A3A6D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 w:rsidRPr="00453467">
        <w:rPr>
          <w:rFonts w:ascii="標楷體" w:eastAsia="標楷體" w:hAnsi="標楷體" w:hint="eastAsia"/>
          <w:b/>
          <w:sz w:val="28"/>
          <w:szCs w:val="28"/>
        </w:rPr>
        <w:t>玖、本辦法如有未盡事宜，得隨時修訂補充。</w:t>
      </w:r>
    </w:p>
    <w:p w:rsidR="009B0FD1" w:rsidRDefault="009B0FD1" w:rsidP="006A3A6D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9B0FD1" w:rsidRDefault="009B0FD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9B0FD1" w:rsidRPr="005B6840" w:rsidRDefault="009B0FD1" w:rsidP="009A3DC4">
      <w:pPr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.95pt;margin-top:-54.8pt;width:414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" strokeweight=".5pt">
            <v:textbox>
              <w:txbxContent>
                <w:p w:rsidR="009B0FD1" w:rsidRDefault="009B0FD1" w:rsidP="00617436">
                  <w:r>
                    <w:rPr>
                      <w:rFonts w:ascii="Times New Roman" w:hAnsi="Times New Roman" w:hint="eastAsia"/>
                      <w:color w:val="000000"/>
                      <w:sz w:val="20"/>
                      <w:szCs w:val="20"/>
                    </w:rPr>
                    <w:t>報名表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sz w:val="20"/>
                      <w:szCs w:val="20"/>
                    </w:rPr>
                    <w:t>，須以紙本繳交。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請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於</w:t>
                  </w:r>
                  <w:r w:rsidRPr="00637699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104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日前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以郵戳為憑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免備文逕送「基隆市</w:t>
                  </w:r>
                  <w:r w:rsidRPr="00637699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202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中正區北寧路</w:t>
                  </w:r>
                  <w:r w:rsidRPr="00637699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號　臺灣海洋教育中心　袁于琋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小姐收」。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</w:rPr>
        <w:t>【</w:t>
      </w:r>
      <w:r w:rsidRPr="005B6840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一】報名表</w:t>
      </w:r>
    </w:p>
    <w:p w:rsidR="009B0FD1" w:rsidRPr="00D05C30" w:rsidRDefault="009B0FD1" w:rsidP="008F7F2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70CE8">
        <w:rPr>
          <w:rFonts w:ascii="標楷體" w:eastAsia="標楷體" w:hAnsi="標楷體" w:hint="eastAsia"/>
          <w:b/>
          <w:sz w:val="28"/>
          <w:szCs w:val="28"/>
        </w:rPr>
        <w:t>「海洋教育週」</w:t>
      </w:r>
      <w:r w:rsidRPr="00D05C30">
        <w:rPr>
          <w:rFonts w:ascii="標楷體" w:eastAsia="標楷體" w:hAnsi="標楷體" w:hint="eastAsia"/>
          <w:b/>
          <w:sz w:val="28"/>
          <w:szCs w:val="28"/>
        </w:rPr>
        <w:t>海洋教育推廣短片徵選活動</w:t>
      </w:r>
    </w:p>
    <w:p w:rsidR="009B0FD1" w:rsidRPr="00447639" w:rsidRDefault="009B0FD1" w:rsidP="008F7F2A">
      <w:pPr>
        <w:wordWrap w:val="0"/>
        <w:snapToGrid w:val="0"/>
        <w:jc w:val="right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>編號：</w:t>
      </w:r>
      <w:r>
        <w:rPr>
          <w:rFonts w:ascii="標楷體" w:eastAsia="標楷體" w:hAnsi="標楷體"/>
          <w:sz w:val="20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0"/>
          <w:szCs w:val="28"/>
        </w:rPr>
        <w:t xml:space="preserve"> </w:t>
      </w:r>
    </w:p>
    <w:tbl>
      <w:tblPr>
        <w:tblW w:w="8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701"/>
        <w:gridCol w:w="2268"/>
        <w:gridCol w:w="992"/>
        <w:gridCol w:w="709"/>
        <w:gridCol w:w="1278"/>
      </w:tblGrid>
      <w:tr w:rsidR="009B0FD1" w:rsidRPr="003774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縣市別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B0FD1" w:rsidRPr="00377477" w:rsidRDefault="009B0FD1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B0FD1" w:rsidRDefault="009B0FD1" w:rsidP="00983F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海洋教育週</w:t>
            </w:r>
          </w:p>
          <w:p w:rsidR="009B0FD1" w:rsidRPr="00377477" w:rsidRDefault="009B0FD1" w:rsidP="00983F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計畫上傳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</w:tcBorders>
          </w:tcPr>
          <w:p w:rsidR="009B0FD1" w:rsidRDefault="009B0FD1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9B0FD1" w:rsidRPr="00377477" w:rsidRDefault="009B0FD1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9B0FD1" w:rsidRPr="003774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6948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B0FD1" w:rsidRPr="00377477" w:rsidRDefault="009B0FD1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0FD1" w:rsidRPr="003774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參賽學校</w:t>
            </w:r>
          </w:p>
        </w:tc>
        <w:tc>
          <w:tcPr>
            <w:tcW w:w="6948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B0FD1" w:rsidRPr="00377477" w:rsidRDefault="009B0FD1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0FD1" w:rsidRPr="00377477">
        <w:trPr>
          <w:trHeight w:val="559"/>
        </w:trPr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Default="009B0FD1" w:rsidP="00A70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</w:t>
            </w: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  <w:p w:rsidR="009B0FD1" w:rsidRPr="00377477" w:rsidRDefault="009B0FD1" w:rsidP="00A70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FD1" w:rsidRPr="00377477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0FD1" w:rsidRPr="00377477">
        <w:trPr>
          <w:trHeight w:val="539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FD1" w:rsidRPr="00377477" w:rsidRDefault="009B0FD1" w:rsidP="009A089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9B0FD1" w:rsidRPr="00377477">
        <w:trPr>
          <w:trHeight w:val="575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(   )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</w:p>
          <w:p w:rsidR="009B0FD1" w:rsidRPr="00377477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9B0FD1" w:rsidRPr="00377477">
        <w:trPr>
          <w:trHeight w:val="72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0FD1" w:rsidRPr="00377477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通訊住址：（請填郵遞區號＋地址）</w:t>
            </w:r>
          </w:p>
          <w:p w:rsidR="009B0FD1" w:rsidRPr="00377477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0FD1" w:rsidRPr="00377477">
        <w:trPr>
          <w:trHeight w:val="51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0FD1" w:rsidRPr="00377477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9B0FD1" w:rsidRPr="00377477">
        <w:trPr>
          <w:trHeight w:val="4469"/>
        </w:trPr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B0FD1" w:rsidRPr="00377477" w:rsidRDefault="009B0FD1" w:rsidP="00E23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作品描述</w:t>
            </w: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Pr="00377477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0FD1" w:rsidRPr="00377477">
        <w:trPr>
          <w:trHeight w:val="1637"/>
        </w:trPr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:rsidR="009B0FD1" w:rsidRPr="00377477" w:rsidRDefault="009B0FD1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6948" w:type="dxa"/>
            <w:gridSpan w:val="5"/>
            <w:tcBorders>
              <w:left w:val="single" w:sz="6" w:space="0" w:color="auto"/>
            </w:tcBorders>
          </w:tcPr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本作品未發表於其他類似競賽及未涉及抄襲，若涉及侵害他人著作權者，應由作者負責。</w:t>
            </w:r>
          </w:p>
          <w:p w:rsidR="009B0FD1" w:rsidRDefault="009B0FD1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B0FD1" w:rsidRDefault="009B0FD1" w:rsidP="00AF03F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作者簽名：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9B0FD1" w:rsidRPr="00252B76" w:rsidRDefault="009B0FD1" w:rsidP="00252B76">
      <w:pPr>
        <w:rPr>
          <w:rFonts w:ascii="標楷體" w:eastAsia="標楷體" w:hAnsi="標楷體"/>
          <w:sz w:val="26"/>
          <w:szCs w:val="26"/>
        </w:rPr>
      </w:pPr>
      <w:r w:rsidRPr="00252B76">
        <w:rPr>
          <w:rFonts w:ascii="標楷體" w:eastAsia="標楷體" w:hAnsi="標楷體" w:hint="eastAsia"/>
          <w:sz w:val="26"/>
          <w:szCs w:val="26"/>
        </w:rPr>
        <w:t>註：本報名表可自行影印使用，隨同作品寄達收件單位。</w:t>
      </w:r>
    </w:p>
    <w:p w:rsidR="009B0FD1" w:rsidRPr="00637699" w:rsidRDefault="009B0FD1" w:rsidP="00637699">
      <w:pPr>
        <w:pStyle w:val="NormalWeb"/>
        <w:shd w:val="clear" w:color="auto" w:fill="FFFFFF"/>
        <w:spacing w:before="150" w:beforeAutospacing="0" w:after="150" w:afterAutospacing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46964">
        <w:rPr>
          <w:rFonts w:ascii="標楷體" w:eastAsia="標楷體" w:hAnsi="標楷體" w:hint="eastAsia"/>
        </w:rPr>
        <w:t>【附件</w:t>
      </w:r>
      <w:r>
        <w:rPr>
          <w:rFonts w:ascii="標楷體" w:eastAsia="標楷體" w:hAnsi="標楷體" w:hint="eastAsia"/>
        </w:rPr>
        <w:t>二</w:t>
      </w:r>
      <w:r w:rsidRPr="00546964">
        <w:rPr>
          <w:rFonts w:ascii="標楷體" w:eastAsia="標楷體" w:hAnsi="標楷體" w:hint="eastAsia"/>
        </w:rPr>
        <w:t>】</w:t>
      </w:r>
    </w:p>
    <w:p w:rsidR="009B0FD1" w:rsidRPr="00B27922" w:rsidRDefault="009B0FD1" w:rsidP="009A3DC4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文字方塊 1" o:spid="_x0000_s1027" type="#_x0000_t202" style="position:absolute;left:0;text-align:left;margin-left:1.2pt;margin-top:-87.85pt;width:414pt;height:4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" strokeweight=".5pt">
            <v:textbox>
              <w:txbxContent>
                <w:p w:rsidR="009B0FD1" w:rsidRDefault="009B0FD1">
                  <w:r>
                    <w:rPr>
                      <w:rFonts w:ascii="Times New Roman" w:hAnsi="Times New Roman" w:hint="eastAsia"/>
                      <w:color w:val="000000"/>
                      <w:sz w:val="20"/>
                      <w:szCs w:val="20"/>
                    </w:rPr>
                    <w:t>著作財產權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sz w:val="20"/>
                      <w:szCs w:val="20"/>
                    </w:rPr>
                    <w:t>授權同意書（作者簽名），須以紙本繳交。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請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於</w:t>
                  </w:r>
                  <w:r w:rsidRPr="00637699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104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日前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以郵戳為憑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免備文逕送「基隆市</w:t>
                  </w:r>
                  <w:r w:rsidRPr="00637699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202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中正區北寧路</w:t>
                  </w:r>
                  <w:r w:rsidRPr="00637699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號　臺灣海洋教育中心　袁于琋</w:t>
                  </w:r>
                  <w:r w:rsidRPr="00637699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小姐收」。</w:t>
                  </w:r>
                </w:p>
              </w:txbxContent>
            </v:textbox>
          </v:shape>
        </w:pict>
      </w:r>
      <w:r w:rsidRPr="00B27922">
        <w:rPr>
          <w:rFonts w:ascii="標楷體" w:eastAsia="標楷體" w:hAnsi="標楷體" w:hint="eastAsia"/>
          <w:b/>
          <w:sz w:val="28"/>
          <w:szCs w:val="28"/>
        </w:rPr>
        <w:t>著作財產權授權同意書</w:t>
      </w:r>
    </w:p>
    <w:p w:rsidR="009B0FD1" w:rsidRPr="00447639" w:rsidRDefault="009B0FD1" w:rsidP="00980CC2">
      <w:pPr>
        <w:spacing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Cs w:val="24"/>
          <w:u w:val="single"/>
        </w:rPr>
        <w:t xml:space="preserve">            </w:t>
      </w:r>
      <w:r>
        <w:rPr>
          <w:rFonts w:ascii="標楷體" w:eastAsia="標楷體" w:hAnsi="標楷體"/>
          <w:szCs w:val="24"/>
        </w:rPr>
        <w:t xml:space="preserve"> </w:t>
      </w:r>
      <w:r w:rsidRPr="00546964">
        <w:rPr>
          <w:rFonts w:ascii="標楷體" w:eastAsia="標楷體" w:hAnsi="標楷體" w:hint="eastAsia"/>
          <w:szCs w:val="24"/>
        </w:rPr>
        <w:t>本人</w:t>
      </w:r>
      <w:r>
        <w:rPr>
          <w:rFonts w:ascii="標楷體" w:eastAsia="標楷體" w:hAnsi="標楷體" w:hint="eastAsia"/>
          <w:szCs w:val="24"/>
        </w:rPr>
        <w:t>及本人所代表團隊（以下簡稱甲方），茲同意無償授權</w:t>
      </w:r>
      <w:r w:rsidRPr="00A74A21">
        <w:rPr>
          <w:rFonts w:ascii="標楷體" w:eastAsia="標楷體" w:hAnsi="標楷體" w:hint="eastAsia"/>
          <w:b/>
          <w:szCs w:val="24"/>
        </w:rPr>
        <w:t>教育部</w:t>
      </w:r>
      <w:r>
        <w:rPr>
          <w:rFonts w:ascii="標楷體" w:eastAsia="標楷體" w:hAnsi="標楷體" w:hint="eastAsia"/>
          <w:szCs w:val="24"/>
        </w:rPr>
        <w:t>及</w:t>
      </w:r>
      <w:r w:rsidRPr="00A74A21">
        <w:rPr>
          <w:rFonts w:ascii="標楷體" w:eastAsia="標楷體" w:hAnsi="標楷體" w:hint="eastAsia"/>
          <w:b/>
          <w:szCs w:val="24"/>
        </w:rPr>
        <w:t>國立臺灣海洋大學臺灣海洋教育中心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以下簡稱乙方</w:t>
      </w:r>
      <w:r>
        <w:rPr>
          <w:rFonts w:ascii="標楷體" w:eastAsia="標楷體" w:hAnsi="標楷體"/>
          <w:szCs w:val="24"/>
        </w:rPr>
        <w:t xml:space="preserve">) </w:t>
      </w:r>
      <w:r w:rsidRPr="00546964">
        <w:rPr>
          <w:rFonts w:ascii="標楷體" w:eastAsia="標楷體" w:hAnsi="標楷體" w:hint="eastAsia"/>
          <w:szCs w:val="24"/>
        </w:rPr>
        <w:t>使</w:t>
      </w:r>
      <w:r w:rsidRPr="00D05C30">
        <w:rPr>
          <w:rFonts w:ascii="標楷體" w:eastAsia="標楷體" w:hAnsi="標楷體" w:hint="eastAsia"/>
          <w:szCs w:val="24"/>
        </w:rPr>
        <w:t>用甲方報名參加「海洋教育週」海洋教育推廣短片徵選活動</w:t>
      </w:r>
      <w:r>
        <w:rPr>
          <w:rFonts w:ascii="標楷體" w:eastAsia="標楷體" w:hAnsi="標楷體" w:hint="eastAsia"/>
          <w:szCs w:val="24"/>
        </w:rPr>
        <w:t>之作品：</w:t>
      </w:r>
      <w:r>
        <w:rPr>
          <w:rFonts w:ascii="標楷體" w:eastAsia="標楷體" w:hAnsi="標楷體"/>
          <w:szCs w:val="24"/>
          <w:u w:val="single"/>
        </w:rPr>
        <w:t xml:space="preserve">                       </w:t>
      </w:r>
    </w:p>
    <w:p w:rsidR="009B0FD1" w:rsidRPr="00546964" w:rsidRDefault="009B0FD1" w:rsidP="00980CC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</w:t>
      </w:r>
      <w:r w:rsidRPr="00546964">
        <w:rPr>
          <w:rFonts w:ascii="標楷體" w:eastAsia="標楷體" w:hAnsi="標楷體" w:hint="eastAsia"/>
          <w:szCs w:val="24"/>
        </w:rPr>
        <w:t>同意並擔保以下條款：</w:t>
      </w:r>
    </w:p>
    <w:p w:rsidR="009B0FD1" w:rsidRPr="00546964" w:rsidRDefault="009B0FD1" w:rsidP="00980CC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甲方授權之作品</w:t>
      </w:r>
      <w:r w:rsidRPr="00546964">
        <w:rPr>
          <w:rFonts w:ascii="標楷體" w:eastAsia="標楷體" w:hAnsi="標楷體" w:hint="eastAsia"/>
          <w:szCs w:val="24"/>
        </w:rPr>
        <w:t>內容皆為自行創作。</w:t>
      </w:r>
    </w:p>
    <w:p w:rsidR="009B0FD1" w:rsidRPr="00546964" w:rsidRDefault="009B0FD1" w:rsidP="00980CC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</w:t>
      </w:r>
      <w:r w:rsidRPr="00546964">
        <w:rPr>
          <w:rFonts w:ascii="標楷體" w:eastAsia="標楷體" w:hAnsi="標楷體" w:hint="eastAsia"/>
          <w:szCs w:val="24"/>
        </w:rPr>
        <w:t>擁有完全權利與權限簽署並履行本同意書，且已取得簽署本同意書必要之第三者同意與授權（例非原創音樂、畫面……等版權授權）。</w:t>
      </w:r>
    </w:p>
    <w:p w:rsidR="009B0FD1" w:rsidRPr="00546964" w:rsidRDefault="009B0FD1" w:rsidP="00980CC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著作財產權同意由乙方</w:t>
      </w:r>
      <w:r w:rsidRPr="00546964">
        <w:rPr>
          <w:rFonts w:ascii="標楷體" w:eastAsia="標楷體" w:hAnsi="標楷體" w:hint="eastAsia"/>
          <w:szCs w:val="24"/>
        </w:rPr>
        <w:t>取得，並供典藏、推廣、借閱、公布、發行、重製、複製及公開展示播放、上網等及有為其他一切著作權財產權利用行為之權利。</w:t>
      </w:r>
    </w:p>
    <w:p w:rsidR="009B0FD1" w:rsidRPr="00546964" w:rsidRDefault="009B0FD1" w:rsidP="00980CC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授權之作品</w:t>
      </w:r>
      <w:r w:rsidRPr="00546964">
        <w:rPr>
          <w:rFonts w:ascii="標楷體" w:eastAsia="標楷體" w:hAnsi="標楷體" w:hint="eastAsia"/>
          <w:szCs w:val="24"/>
        </w:rPr>
        <w:t>無侵害任何第三者之著作權、專利權、商標權、商業機密或其他智慧財產權之情形。</w:t>
      </w:r>
    </w:p>
    <w:p w:rsidR="009B0FD1" w:rsidRPr="00546964" w:rsidRDefault="009B0FD1" w:rsidP="00980CC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甲方不得運用同一作品</w:t>
      </w:r>
      <w:r w:rsidRPr="00546964">
        <w:rPr>
          <w:rFonts w:ascii="標楷體" w:eastAsia="標楷體" w:hAnsi="標楷體" w:hint="eastAsia"/>
          <w:szCs w:val="24"/>
        </w:rPr>
        <w:t>參與其他類似比賽，亦不得運用前已獲佳作以上之作品參與本競賽。</w:t>
      </w:r>
    </w:p>
    <w:p w:rsidR="009B0FD1" w:rsidRPr="00546964" w:rsidRDefault="009B0FD1" w:rsidP="00980CC2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如違反本同意書各項規定，甲方</w:t>
      </w:r>
      <w:r w:rsidRPr="00546964">
        <w:rPr>
          <w:rFonts w:ascii="標楷體" w:eastAsia="標楷體" w:hAnsi="標楷體" w:hint="eastAsia"/>
          <w:szCs w:val="24"/>
        </w:rPr>
        <w:t>須自負法律責任，</w:t>
      </w:r>
      <w:r>
        <w:rPr>
          <w:rFonts w:ascii="標楷體" w:eastAsia="標楷體" w:hAnsi="標楷體" w:hint="eastAsia"/>
          <w:szCs w:val="24"/>
        </w:rPr>
        <w:t>乙方</w:t>
      </w:r>
      <w:r w:rsidRPr="00546964">
        <w:rPr>
          <w:rFonts w:ascii="標楷體" w:eastAsia="標楷體" w:hAnsi="標楷體" w:hint="eastAsia"/>
          <w:szCs w:val="24"/>
        </w:rPr>
        <w:t>並得要求</w:t>
      </w:r>
      <w:r>
        <w:rPr>
          <w:rFonts w:ascii="標楷體" w:eastAsia="標楷體" w:hAnsi="標楷體" w:hint="eastAsia"/>
          <w:szCs w:val="24"/>
        </w:rPr>
        <w:t>甲方</w:t>
      </w:r>
      <w:r w:rsidRPr="00546964">
        <w:rPr>
          <w:rFonts w:ascii="標楷體" w:eastAsia="標楷體" w:hAnsi="標楷體" w:hint="eastAsia"/>
          <w:szCs w:val="24"/>
        </w:rPr>
        <w:t>返還全數得獎獎勵，於本同意書內容範圍內，因可歸責於</w:t>
      </w:r>
      <w:r>
        <w:rPr>
          <w:rFonts w:ascii="標楷體" w:eastAsia="標楷體" w:hAnsi="標楷體" w:hint="eastAsia"/>
          <w:szCs w:val="24"/>
        </w:rPr>
        <w:t>甲方之事由致乙方</w:t>
      </w:r>
      <w:r w:rsidRPr="00546964">
        <w:rPr>
          <w:rFonts w:ascii="標楷體" w:eastAsia="標楷體" w:hAnsi="標楷體" w:hint="eastAsia"/>
          <w:szCs w:val="24"/>
        </w:rPr>
        <w:t>受有損害，</w:t>
      </w:r>
      <w:r>
        <w:rPr>
          <w:rFonts w:ascii="標楷體" w:eastAsia="標楷體" w:hAnsi="標楷體" w:hint="eastAsia"/>
          <w:szCs w:val="24"/>
        </w:rPr>
        <w:t>甲方應負賠償乙方</w:t>
      </w:r>
      <w:r w:rsidRPr="00546964">
        <w:rPr>
          <w:rFonts w:ascii="標楷體" w:eastAsia="標楷體" w:hAnsi="標楷體" w:hint="eastAsia"/>
          <w:szCs w:val="24"/>
        </w:rPr>
        <w:t>之責。</w:t>
      </w:r>
    </w:p>
    <w:p w:rsidR="009B0FD1" w:rsidRPr="00BD54B9" w:rsidRDefault="009B0FD1" w:rsidP="006A3A6D">
      <w:pPr>
        <w:spacing w:line="276" w:lineRule="auto"/>
        <w:ind w:firstLineChars="236" w:firstLine="661"/>
        <w:rPr>
          <w:rFonts w:ascii="標楷體" w:eastAsia="標楷體" w:hAnsi="標楷體"/>
          <w:b/>
          <w:sz w:val="28"/>
          <w:szCs w:val="28"/>
        </w:rPr>
      </w:pPr>
      <w:r w:rsidRPr="00BD54B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9B0FD1" w:rsidRPr="00BD54B9" w:rsidRDefault="009B0FD1" w:rsidP="009A3DC4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國立臺灣海洋大學臺灣海洋教育中心</w:t>
      </w:r>
    </w:p>
    <w:p w:rsidR="009B0FD1" w:rsidRPr="00546964" w:rsidRDefault="009B0FD1" w:rsidP="00B91DAD">
      <w:pPr>
        <w:spacing w:line="360" w:lineRule="auto"/>
        <w:rPr>
          <w:rFonts w:ascii="標楷體" w:eastAsia="標楷體" w:hAnsi="標楷體"/>
          <w:szCs w:val="24"/>
        </w:rPr>
      </w:pPr>
      <w:r w:rsidRPr="00546964">
        <w:rPr>
          <w:rFonts w:ascii="標楷體" w:eastAsia="標楷體" w:hAnsi="標楷體" w:hint="eastAsia"/>
          <w:szCs w:val="24"/>
        </w:rPr>
        <w:t>立同意書人：</w:t>
      </w:r>
    </w:p>
    <w:p w:rsidR="009B0FD1" w:rsidRPr="00546964" w:rsidRDefault="009B0FD1" w:rsidP="00B91DAD">
      <w:pPr>
        <w:spacing w:line="360" w:lineRule="auto"/>
        <w:rPr>
          <w:rFonts w:ascii="標楷體" w:eastAsia="標楷體" w:hAnsi="標楷體"/>
          <w:szCs w:val="24"/>
        </w:rPr>
      </w:pPr>
      <w:r w:rsidRPr="00546964">
        <w:rPr>
          <w:rFonts w:ascii="標楷體" w:eastAsia="標楷體" w:hAnsi="標楷體" w:hint="eastAsia"/>
          <w:szCs w:val="24"/>
        </w:rPr>
        <w:t>身分證字號：</w:t>
      </w:r>
    </w:p>
    <w:p w:rsidR="009B0FD1" w:rsidRPr="00546964" w:rsidRDefault="009B0FD1" w:rsidP="00B91DAD">
      <w:pPr>
        <w:spacing w:line="360" w:lineRule="auto"/>
        <w:rPr>
          <w:rFonts w:ascii="標楷體" w:eastAsia="標楷體" w:hAnsi="標楷體"/>
          <w:szCs w:val="24"/>
        </w:rPr>
      </w:pPr>
      <w:r w:rsidRPr="00546964">
        <w:rPr>
          <w:rFonts w:ascii="標楷體" w:eastAsia="標楷體" w:hAnsi="標楷體" w:hint="eastAsia"/>
          <w:szCs w:val="24"/>
        </w:rPr>
        <w:t>聯絡電話：</w:t>
      </w:r>
    </w:p>
    <w:p w:rsidR="009B0FD1" w:rsidRDefault="009B0FD1" w:rsidP="00B91DA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</w:p>
    <w:p w:rsidR="009B0FD1" w:rsidRDefault="009B0FD1" w:rsidP="00B91DA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電子郵件：</w:t>
      </w:r>
    </w:p>
    <w:p w:rsidR="009B0FD1" w:rsidRDefault="009B0FD1" w:rsidP="009A3DC4">
      <w:pPr>
        <w:jc w:val="distribute"/>
        <w:rPr>
          <w:rFonts w:ascii="標楷體" w:eastAsia="標楷體" w:hAnsi="標楷體"/>
          <w:szCs w:val="24"/>
        </w:rPr>
      </w:pPr>
    </w:p>
    <w:p w:rsidR="009B0FD1" w:rsidRPr="00B27922" w:rsidRDefault="009B0FD1" w:rsidP="009A3DC4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中華民國年月日</w:t>
      </w:r>
    </w:p>
    <w:sectPr w:rsidR="009B0FD1" w:rsidRPr="00B27922" w:rsidSect="002E54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D1" w:rsidRDefault="009B0FD1" w:rsidP="00920F92">
      <w:r>
        <w:separator/>
      </w:r>
    </w:p>
  </w:endnote>
  <w:endnote w:type="continuationSeparator" w:id="0">
    <w:p w:rsidR="009B0FD1" w:rsidRDefault="009B0FD1" w:rsidP="0092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D1" w:rsidRDefault="009B0FD1" w:rsidP="00920F92">
      <w:r>
        <w:separator/>
      </w:r>
    </w:p>
  </w:footnote>
  <w:footnote w:type="continuationSeparator" w:id="0">
    <w:p w:rsidR="009B0FD1" w:rsidRDefault="009B0FD1" w:rsidP="00920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711"/>
    <w:multiLevelType w:val="hybridMultilevel"/>
    <w:tmpl w:val="04545AAA"/>
    <w:lvl w:ilvl="0" w:tplc="5A56E82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">
    <w:nsid w:val="03660CE3"/>
    <w:multiLevelType w:val="hybridMultilevel"/>
    <w:tmpl w:val="0BE813A8"/>
    <w:lvl w:ilvl="0" w:tplc="0F0CBA28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>
    <w:nsid w:val="08EE34BD"/>
    <w:multiLevelType w:val="hybridMultilevel"/>
    <w:tmpl w:val="DBA002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E1A395D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F9B657E"/>
    <w:multiLevelType w:val="hybridMultilevel"/>
    <w:tmpl w:val="D49E67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1A80213"/>
    <w:multiLevelType w:val="hybridMultilevel"/>
    <w:tmpl w:val="98B6F43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6">
    <w:nsid w:val="11C5703E"/>
    <w:multiLevelType w:val="hybridMultilevel"/>
    <w:tmpl w:val="95B49CB2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7">
    <w:nsid w:val="19550F7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8">
    <w:nsid w:val="1C2C7B0D"/>
    <w:multiLevelType w:val="hybridMultilevel"/>
    <w:tmpl w:val="CDF4961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22392252"/>
    <w:multiLevelType w:val="hybridMultilevel"/>
    <w:tmpl w:val="50D2E890"/>
    <w:lvl w:ilvl="0" w:tplc="7870BCB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2430046D"/>
    <w:multiLevelType w:val="hybridMultilevel"/>
    <w:tmpl w:val="DCA2B5B0"/>
    <w:lvl w:ilvl="0" w:tplc="92F2ED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275D527A"/>
    <w:multiLevelType w:val="hybridMultilevel"/>
    <w:tmpl w:val="9AB6C8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8EB7E10"/>
    <w:multiLevelType w:val="hybridMultilevel"/>
    <w:tmpl w:val="51F4627C"/>
    <w:lvl w:ilvl="0" w:tplc="86A2537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8B84BFC6">
      <w:start w:val="1"/>
      <w:numFmt w:val="taiwaneseCountingThousand"/>
      <w:lvlText w:val="（%2）"/>
      <w:lvlJc w:val="left"/>
      <w:pPr>
        <w:ind w:left="1625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3">
    <w:nsid w:val="2AEA0CE0"/>
    <w:multiLevelType w:val="hybridMultilevel"/>
    <w:tmpl w:val="26641D8A"/>
    <w:lvl w:ilvl="0" w:tplc="35CE96F2">
      <w:start w:val="2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35583531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6343972"/>
    <w:multiLevelType w:val="hybridMultilevel"/>
    <w:tmpl w:val="644AF926"/>
    <w:lvl w:ilvl="0" w:tplc="18BE6FB2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5756E0"/>
    <w:multiLevelType w:val="hybridMultilevel"/>
    <w:tmpl w:val="24C606CE"/>
    <w:lvl w:ilvl="0" w:tplc="E326B160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7">
    <w:nsid w:val="3D14680F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8">
    <w:nsid w:val="3D3F636A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9">
    <w:nsid w:val="45F63681"/>
    <w:multiLevelType w:val="hybridMultilevel"/>
    <w:tmpl w:val="6AE2BE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8ED02E2"/>
    <w:multiLevelType w:val="hybridMultilevel"/>
    <w:tmpl w:val="4FD878CA"/>
    <w:lvl w:ilvl="0" w:tplc="36884AC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81CCE73E">
      <w:start w:val="1"/>
      <w:numFmt w:val="taiwaneseCountingThousand"/>
      <w:lvlText w:val="（%2）"/>
      <w:lvlJc w:val="left"/>
      <w:pPr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4AE90EA4"/>
    <w:multiLevelType w:val="hybridMultilevel"/>
    <w:tmpl w:val="D45AF9F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81CCE73E">
      <w:start w:val="1"/>
      <w:numFmt w:val="taiwaneseCountingThousand"/>
      <w:lvlText w:val="（%2）"/>
      <w:lvlJc w:val="left"/>
      <w:pPr>
        <w:ind w:left="1331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2">
    <w:nsid w:val="50627A6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513517AD"/>
    <w:multiLevelType w:val="hybridMultilevel"/>
    <w:tmpl w:val="E7BEEF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81CCE73E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658389D"/>
    <w:multiLevelType w:val="hybridMultilevel"/>
    <w:tmpl w:val="4914E4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66DD02B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67ED3AE8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7">
    <w:nsid w:val="6F5E272E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8">
    <w:nsid w:val="728246F2"/>
    <w:multiLevelType w:val="hybridMultilevel"/>
    <w:tmpl w:val="C338F3D4"/>
    <w:lvl w:ilvl="0" w:tplc="485A2362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9">
    <w:nsid w:val="777228A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0">
    <w:nsid w:val="77A7077A"/>
    <w:multiLevelType w:val="hybridMultilevel"/>
    <w:tmpl w:val="02BE86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>
    <w:nsid w:val="7E461BAE"/>
    <w:multiLevelType w:val="hybridMultilevel"/>
    <w:tmpl w:val="44668BF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24"/>
  </w:num>
  <w:num w:numId="9">
    <w:abstractNumId w:val="12"/>
  </w:num>
  <w:num w:numId="10">
    <w:abstractNumId w:val="19"/>
  </w:num>
  <w:num w:numId="11">
    <w:abstractNumId w:val="8"/>
  </w:num>
  <w:num w:numId="12">
    <w:abstractNumId w:val="30"/>
  </w:num>
  <w:num w:numId="13">
    <w:abstractNumId w:val="25"/>
  </w:num>
  <w:num w:numId="14">
    <w:abstractNumId w:val="1"/>
  </w:num>
  <w:num w:numId="15">
    <w:abstractNumId w:val="22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11"/>
  </w:num>
  <w:num w:numId="21">
    <w:abstractNumId w:val="4"/>
  </w:num>
  <w:num w:numId="22">
    <w:abstractNumId w:val="20"/>
  </w:num>
  <w:num w:numId="23">
    <w:abstractNumId w:val="23"/>
  </w:num>
  <w:num w:numId="24">
    <w:abstractNumId w:val="31"/>
  </w:num>
  <w:num w:numId="25">
    <w:abstractNumId w:val="3"/>
  </w:num>
  <w:num w:numId="26">
    <w:abstractNumId w:val="26"/>
  </w:num>
  <w:num w:numId="27">
    <w:abstractNumId w:val="27"/>
  </w:num>
  <w:num w:numId="28">
    <w:abstractNumId w:val="18"/>
  </w:num>
  <w:num w:numId="29">
    <w:abstractNumId w:val="21"/>
  </w:num>
  <w:num w:numId="30">
    <w:abstractNumId w:val="5"/>
  </w:num>
  <w:num w:numId="31">
    <w:abstractNumId w:val="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A32"/>
    <w:rsid w:val="00002544"/>
    <w:rsid w:val="00002B88"/>
    <w:rsid w:val="00005E8B"/>
    <w:rsid w:val="000107B2"/>
    <w:rsid w:val="00013CA6"/>
    <w:rsid w:val="00015E1F"/>
    <w:rsid w:val="000178C6"/>
    <w:rsid w:val="00027ED7"/>
    <w:rsid w:val="000461BF"/>
    <w:rsid w:val="0004733E"/>
    <w:rsid w:val="00051149"/>
    <w:rsid w:val="000511A6"/>
    <w:rsid w:val="00054CA8"/>
    <w:rsid w:val="0005704E"/>
    <w:rsid w:val="000577CB"/>
    <w:rsid w:val="000606A2"/>
    <w:rsid w:val="00062340"/>
    <w:rsid w:val="00066B08"/>
    <w:rsid w:val="00067BAE"/>
    <w:rsid w:val="0007151E"/>
    <w:rsid w:val="00073E18"/>
    <w:rsid w:val="00085877"/>
    <w:rsid w:val="00087EF3"/>
    <w:rsid w:val="0009032D"/>
    <w:rsid w:val="00090487"/>
    <w:rsid w:val="00092DDD"/>
    <w:rsid w:val="0009382B"/>
    <w:rsid w:val="00095CD6"/>
    <w:rsid w:val="00097614"/>
    <w:rsid w:val="000A0756"/>
    <w:rsid w:val="000A3C6B"/>
    <w:rsid w:val="000A472F"/>
    <w:rsid w:val="000B3CEF"/>
    <w:rsid w:val="000B51F0"/>
    <w:rsid w:val="000B6F03"/>
    <w:rsid w:val="000C26D0"/>
    <w:rsid w:val="000C30F0"/>
    <w:rsid w:val="000D4E5A"/>
    <w:rsid w:val="000E06D2"/>
    <w:rsid w:val="000E44A2"/>
    <w:rsid w:val="000E481A"/>
    <w:rsid w:val="000F0225"/>
    <w:rsid w:val="000F0C43"/>
    <w:rsid w:val="001007EB"/>
    <w:rsid w:val="00112B7A"/>
    <w:rsid w:val="00113137"/>
    <w:rsid w:val="001158D1"/>
    <w:rsid w:val="00123F73"/>
    <w:rsid w:val="00124422"/>
    <w:rsid w:val="00133EDA"/>
    <w:rsid w:val="00144B1D"/>
    <w:rsid w:val="00146399"/>
    <w:rsid w:val="001613CA"/>
    <w:rsid w:val="00161A5A"/>
    <w:rsid w:val="0017107D"/>
    <w:rsid w:val="00180C35"/>
    <w:rsid w:val="00184310"/>
    <w:rsid w:val="00185870"/>
    <w:rsid w:val="00195D87"/>
    <w:rsid w:val="001A0625"/>
    <w:rsid w:val="001A64BE"/>
    <w:rsid w:val="001B036F"/>
    <w:rsid w:val="001B5908"/>
    <w:rsid w:val="001C10C3"/>
    <w:rsid w:val="001C59B4"/>
    <w:rsid w:val="001C5F13"/>
    <w:rsid w:val="001C696D"/>
    <w:rsid w:val="001D698B"/>
    <w:rsid w:val="001E63F3"/>
    <w:rsid w:val="001F366C"/>
    <w:rsid w:val="00200751"/>
    <w:rsid w:val="00202918"/>
    <w:rsid w:val="00212402"/>
    <w:rsid w:val="002126B5"/>
    <w:rsid w:val="002155CD"/>
    <w:rsid w:val="00235A95"/>
    <w:rsid w:val="00244E8D"/>
    <w:rsid w:val="00252B76"/>
    <w:rsid w:val="002558C4"/>
    <w:rsid w:val="00256F46"/>
    <w:rsid w:val="002571DA"/>
    <w:rsid w:val="00260DF8"/>
    <w:rsid w:val="002649A5"/>
    <w:rsid w:val="00270E92"/>
    <w:rsid w:val="00271AB3"/>
    <w:rsid w:val="002A2D08"/>
    <w:rsid w:val="002B28C9"/>
    <w:rsid w:val="002B3BC9"/>
    <w:rsid w:val="002B5AAB"/>
    <w:rsid w:val="002D190E"/>
    <w:rsid w:val="002D2C1E"/>
    <w:rsid w:val="002D54F1"/>
    <w:rsid w:val="002D77FC"/>
    <w:rsid w:val="002E1FF7"/>
    <w:rsid w:val="002E37FE"/>
    <w:rsid w:val="002E5458"/>
    <w:rsid w:val="002E7913"/>
    <w:rsid w:val="00311FD4"/>
    <w:rsid w:val="0031540E"/>
    <w:rsid w:val="0031624A"/>
    <w:rsid w:val="0032133E"/>
    <w:rsid w:val="00322A8C"/>
    <w:rsid w:val="0032748A"/>
    <w:rsid w:val="00330A7E"/>
    <w:rsid w:val="003324B3"/>
    <w:rsid w:val="0033777F"/>
    <w:rsid w:val="00344B88"/>
    <w:rsid w:val="00351277"/>
    <w:rsid w:val="00352258"/>
    <w:rsid w:val="00355D95"/>
    <w:rsid w:val="003562E2"/>
    <w:rsid w:val="00361DDC"/>
    <w:rsid w:val="00361FFF"/>
    <w:rsid w:val="003670D4"/>
    <w:rsid w:val="00367551"/>
    <w:rsid w:val="00370ECC"/>
    <w:rsid w:val="00374000"/>
    <w:rsid w:val="00377477"/>
    <w:rsid w:val="00377535"/>
    <w:rsid w:val="00386601"/>
    <w:rsid w:val="00390CEC"/>
    <w:rsid w:val="00393BDE"/>
    <w:rsid w:val="00394B3B"/>
    <w:rsid w:val="003A001B"/>
    <w:rsid w:val="003A08D8"/>
    <w:rsid w:val="003A21BE"/>
    <w:rsid w:val="003A2D39"/>
    <w:rsid w:val="003A6AE5"/>
    <w:rsid w:val="003B3A32"/>
    <w:rsid w:val="003C09AE"/>
    <w:rsid w:val="003D390A"/>
    <w:rsid w:val="003E27EB"/>
    <w:rsid w:val="003E2C2A"/>
    <w:rsid w:val="003E5BE0"/>
    <w:rsid w:val="003F1AB9"/>
    <w:rsid w:val="003F30E8"/>
    <w:rsid w:val="003F719E"/>
    <w:rsid w:val="00404D79"/>
    <w:rsid w:val="004067CA"/>
    <w:rsid w:val="00407FC1"/>
    <w:rsid w:val="00413744"/>
    <w:rsid w:val="004271B6"/>
    <w:rsid w:val="00435C82"/>
    <w:rsid w:val="004461BF"/>
    <w:rsid w:val="0044646B"/>
    <w:rsid w:val="00446B43"/>
    <w:rsid w:val="00447639"/>
    <w:rsid w:val="00452F62"/>
    <w:rsid w:val="00453467"/>
    <w:rsid w:val="00467542"/>
    <w:rsid w:val="0047182B"/>
    <w:rsid w:val="00472902"/>
    <w:rsid w:val="00472C55"/>
    <w:rsid w:val="00474934"/>
    <w:rsid w:val="00476CC3"/>
    <w:rsid w:val="00482F4F"/>
    <w:rsid w:val="00484C50"/>
    <w:rsid w:val="004918E1"/>
    <w:rsid w:val="004A7CA0"/>
    <w:rsid w:val="004B1717"/>
    <w:rsid w:val="004B6E8C"/>
    <w:rsid w:val="004C42A5"/>
    <w:rsid w:val="004C7141"/>
    <w:rsid w:val="004C7942"/>
    <w:rsid w:val="004D2ABC"/>
    <w:rsid w:val="004D7731"/>
    <w:rsid w:val="004E0D7A"/>
    <w:rsid w:val="004E17AF"/>
    <w:rsid w:val="004E31CE"/>
    <w:rsid w:val="004E6903"/>
    <w:rsid w:val="004E7761"/>
    <w:rsid w:val="004F647B"/>
    <w:rsid w:val="004F6EB3"/>
    <w:rsid w:val="004F7038"/>
    <w:rsid w:val="0050101D"/>
    <w:rsid w:val="00517151"/>
    <w:rsid w:val="0052046A"/>
    <w:rsid w:val="00525FF6"/>
    <w:rsid w:val="00536BD4"/>
    <w:rsid w:val="00545896"/>
    <w:rsid w:val="005464C8"/>
    <w:rsid w:val="00546964"/>
    <w:rsid w:val="00547460"/>
    <w:rsid w:val="005476F2"/>
    <w:rsid w:val="00551CAC"/>
    <w:rsid w:val="005552A4"/>
    <w:rsid w:val="00556716"/>
    <w:rsid w:val="00564FE4"/>
    <w:rsid w:val="005759DB"/>
    <w:rsid w:val="0058160A"/>
    <w:rsid w:val="0058321A"/>
    <w:rsid w:val="00585C99"/>
    <w:rsid w:val="0059146A"/>
    <w:rsid w:val="005963A5"/>
    <w:rsid w:val="005979A2"/>
    <w:rsid w:val="005A17F6"/>
    <w:rsid w:val="005B2819"/>
    <w:rsid w:val="005B4268"/>
    <w:rsid w:val="005B6840"/>
    <w:rsid w:val="005C31DF"/>
    <w:rsid w:val="005C4636"/>
    <w:rsid w:val="005C577C"/>
    <w:rsid w:val="005D070F"/>
    <w:rsid w:val="005D29B9"/>
    <w:rsid w:val="005D2A43"/>
    <w:rsid w:val="005D5932"/>
    <w:rsid w:val="005D7231"/>
    <w:rsid w:val="005D72E8"/>
    <w:rsid w:val="005E03FC"/>
    <w:rsid w:val="005E047C"/>
    <w:rsid w:val="005E0917"/>
    <w:rsid w:val="005E41CA"/>
    <w:rsid w:val="005E530E"/>
    <w:rsid w:val="005E75F3"/>
    <w:rsid w:val="005F2A1E"/>
    <w:rsid w:val="005F3203"/>
    <w:rsid w:val="00600063"/>
    <w:rsid w:val="006029D0"/>
    <w:rsid w:val="00606A39"/>
    <w:rsid w:val="00606E0A"/>
    <w:rsid w:val="0061045A"/>
    <w:rsid w:val="006104C9"/>
    <w:rsid w:val="0061113D"/>
    <w:rsid w:val="00617436"/>
    <w:rsid w:val="0062069B"/>
    <w:rsid w:val="006335CF"/>
    <w:rsid w:val="0063392C"/>
    <w:rsid w:val="0063423B"/>
    <w:rsid w:val="00637699"/>
    <w:rsid w:val="006426F1"/>
    <w:rsid w:val="00642741"/>
    <w:rsid w:val="00646799"/>
    <w:rsid w:val="00654DC6"/>
    <w:rsid w:val="00654F97"/>
    <w:rsid w:val="00660033"/>
    <w:rsid w:val="00664F4C"/>
    <w:rsid w:val="00673E26"/>
    <w:rsid w:val="00680D8E"/>
    <w:rsid w:val="00681177"/>
    <w:rsid w:val="00693494"/>
    <w:rsid w:val="00693BEE"/>
    <w:rsid w:val="006A3A6D"/>
    <w:rsid w:val="006A6571"/>
    <w:rsid w:val="006B1619"/>
    <w:rsid w:val="006B26A7"/>
    <w:rsid w:val="006B4F21"/>
    <w:rsid w:val="006C0FF8"/>
    <w:rsid w:val="006C7B25"/>
    <w:rsid w:val="006D0B9A"/>
    <w:rsid w:val="006D1481"/>
    <w:rsid w:val="006F08B5"/>
    <w:rsid w:val="006F6F33"/>
    <w:rsid w:val="007014E5"/>
    <w:rsid w:val="00705F97"/>
    <w:rsid w:val="0070728E"/>
    <w:rsid w:val="00707EB7"/>
    <w:rsid w:val="00711540"/>
    <w:rsid w:val="00713506"/>
    <w:rsid w:val="007201C2"/>
    <w:rsid w:val="00723AE0"/>
    <w:rsid w:val="007351CC"/>
    <w:rsid w:val="00744821"/>
    <w:rsid w:val="00747E33"/>
    <w:rsid w:val="00750C3B"/>
    <w:rsid w:val="00751FF1"/>
    <w:rsid w:val="007527A7"/>
    <w:rsid w:val="00757E44"/>
    <w:rsid w:val="007651A3"/>
    <w:rsid w:val="00770B57"/>
    <w:rsid w:val="00773334"/>
    <w:rsid w:val="007841E1"/>
    <w:rsid w:val="007A3920"/>
    <w:rsid w:val="007A5703"/>
    <w:rsid w:val="007B0A0B"/>
    <w:rsid w:val="007B4B31"/>
    <w:rsid w:val="007C5C50"/>
    <w:rsid w:val="007D6E32"/>
    <w:rsid w:val="007E3A83"/>
    <w:rsid w:val="007E4A32"/>
    <w:rsid w:val="007F411D"/>
    <w:rsid w:val="007F71FE"/>
    <w:rsid w:val="008146AC"/>
    <w:rsid w:val="00820FAA"/>
    <w:rsid w:val="008214C1"/>
    <w:rsid w:val="008241B1"/>
    <w:rsid w:val="00833B45"/>
    <w:rsid w:val="0083422A"/>
    <w:rsid w:val="00837FC2"/>
    <w:rsid w:val="0084023C"/>
    <w:rsid w:val="0084043D"/>
    <w:rsid w:val="00841C2C"/>
    <w:rsid w:val="0085282F"/>
    <w:rsid w:val="008759D4"/>
    <w:rsid w:val="00877D20"/>
    <w:rsid w:val="00886C0E"/>
    <w:rsid w:val="00892347"/>
    <w:rsid w:val="00896645"/>
    <w:rsid w:val="0089743E"/>
    <w:rsid w:val="008A14B0"/>
    <w:rsid w:val="008A3278"/>
    <w:rsid w:val="008A5205"/>
    <w:rsid w:val="008B5307"/>
    <w:rsid w:val="008C16C2"/>
    <w:rsid w:val="008D3CC1"/>
    <w:rsid w:val="008D78D7"/>
    <w:rsid w:val="008E1E7C"/>
    <w:rsid w:val="008E25AE"/>
    <w:rsid w:val="008E4B4A"/>
    <w:rsid w:val="008E6037"/>
    <w:rsid w:val="008E6344"/>
    <w:rsid w:val="008F38C2"/>
    <w:rsid w:val="008F7F2A"/>
    <w:rsid w:val="0090095D"/>
    <w:rsid w:val="00901CEC"/>
    <w:rsid w:val="00917248"/>
    <w:rsid w:val="00920F92"/>
    <w:rsid w:val="009275CA"/>
    <w:rsid w:val="00932778"/>
    <w:rsid w:val="00932B80"/>
    <w:rsid w:val="00934F66"/>
    <w:rsid w:val="009350AE"/>
    <w:rsid w:val="00940B57"/>
    <w:rsid w:val="009459E5"/>
    <w:rsid w:val="00947B8A"/>
    <w:rsid w:val="00951E92"/>
    <w:rsid w:val="00951FF4"/>
    <w:rsid w:val="00962033"/>
    <w:rsid w:val="0097249C"/>
    <w:rsid w:val="00972B64"/>
    <w:rsid w:val="00980CC2"/>
    <w:rsid w:val="00983FDE"/>
    <w:rsid w:val="0098453A"/>
    <w:rsid w:val="0098546B"/>
    <w:rsid w:val="009929B1"/>
    <w:rsid w:val="00995D9D"/>
    <w:rsid w:val="009A0899"/>
    <w:rsid w:val="009A332F"/>
    <w:rsid w:val="009A3DC4"/>
    <w:rsid w:val="009A4C2A"/>
    <w:rsid w:val="009A5049"/>
    <w:rsid w:val="009B0FD1"/>
    <w:rsid w:val="009B5B4C"/>
    <w:rsid w:val="009D1A12"/>
    <w:rsid w:val="009D4034"/>
    <w:rsid w:val="009D74C3"/>
    <w:rsid w:val="009E05AE"/>
    <w:rsid w:val="009F244F"/>
    <w:rsid w:val="00A02F88"/>
    <w:rsid w:val="00A1047F"/>
    <w:rsid w:val="00A10EDB"/>
    <w:rsid w:val="00A12F4C"/>
    <w:rsid w:val="00A17052"/>
    <w:rsid w:val="00A21CFC"/>
    <w:rsid w:val="00A26A06"/>
    <w:rsid w:val="00A27745"/>
    <w:rsid w:val="00A3167F"/>
    <w:rsid w:val="00A354BA"/>
    <w:rsid w:val="00A3635D"/>
    <w:rsid w:val="00A3795A"/>
    <w:rsid w:val="00A52090"/>
    <w:rsid w:val="00A551B1"/>
    <w:rsid w:val="00A55A04"/>
    <w:rsid w:val="00A55BE1"/>
    <w:rsid w:val="00A57927"/>
    <w:rsid w:val="00A62EDB"/>
    <w:rsid w:val="00A70CE8"/>
    <w:rsid w:val="00A73C09"/>
    <w:rsid w:val="00A74A21"/>
    <w:rsid w:val="00A768EF"/>
    <w:rsid w:val="00A838F7"/>
    <w:rsid w:val="00A90D1A"/>
    <w:rsid w:val="00A90E43"/>
    <w:rsid w:val="00A9779E"/>
    <w:rsid w:val="00AA4068"/>
    <w:rsid w:val="00AA77EC"/>
    <w:rsid w:val="00AB1BCD"/>
    <w:rsid w:val="00AB6B5F"/>
    <w:rsid w:val="00AC4197"/>
    <w:rsid w:val="00AC66EE"/>
    <w:rsid w:val="00AD402C"/>
    <w:rsid w:val="00AD4E76"/>
    <w:rsid w:val="00AE2D5C"/>
    <w:rsid w:val="00AE3F04"/>
    <w:rsid w:val="00AE4B20"/>
    <w:rsid w:val="00AE682D"/>
    <w:rsid w:val="00AF03F4"/>
    <w:rsid w:val="00AF1861"/>
    <w:rsid w:val="00AF2FF9"/>
    <w:rsid w:val="00AF343D"/>
    <w:rsid w:val="00AF5C78"/>
    <w:rsid w:val="00AF63DF"/>
    <w:rsid w:val="00AF7411"/>
    <w:rsid w:val="00B10D8F"/>
    <w:rsid w:val="00B140AB"/>
    <w:rsid w:val="00B20EBF"/>
    <w:rsid w:val="00B235BB"/>
    <w:rsid w:val="00B240ED"/>
    <w:rsid w:val="00B259FB"/>
    <w:rsid w:val="00B27922"/>
    <w:rsid w:val="00B326B8"/>
    <w:rsid w:val="00B3278A"/>
    <w:rsid w:val="00B33998"/>
    <w:rsid w:val="00B34406"/>
    <w:rsid w:val="00B41389"/>
    <w:rsid w:val="00B45274"/>
    <w:rsid w:val="00B5473C"/>
    <w:rsid w:val="00B54C97"/>
    <w:rsid w:val="00B54EF7"/>
    <w:rsid w:val="00B574C0"/>
    <w:rsid w:val="00B703D8"/>
    <w:rsid w:val="00B70756"/>
    <w:rsid w:val="00B711FA"/>
    <w:rsid w:val="00B71602"/>
    <w:rsid w:val="00B730B7"/>
    <w:rsid w:val="00B81947"/>
    <w:rsid w:val="00B85955"/>
    <w:rsid w:val="00B91DAD"/>
    <w:rsid w:val="00BA363F"/>
    <w:rsid w:val="00BB0380"/>
    <w:rsid w:val="00BB0CA4"/>
    <w:rsid w:val="00BB2F21"/>
    <w:rsid w:val="00BB3C50"/>
    <w:rsid w:val="00BB57A9"/>
    <w:rsid w:val="00BB5D4E"/>
    <w:rsid w:val="00BB6F54"/>
    <w:rsid w:val="00BB7E3A"/>
    <w:rsid w:val="00BC3E02"/>
    <w:rsid w:val="00BD456A"/>
    <w:rsid w:val="00BD54B9"/>
    <w:rsid w:val="00BD7414"/>
    <w:rsid w:val="00BE0190"/>
    <w:rsid w:val="00BE1515"/>
    <w:rsid w:val="00BE5FFC"/>
    <w:rsid w:val="00BF468C"/>
    <w:rsid w:val="00BF4F22"/>
    <w:rsid w:val="00BF5CF7"/>
    <w:rsid w:val="00BF74C4"/>
    <w:rsid w:val="00BF7B3A"/>
    <w:rsid w:val="00BF7FC0"/>
    <w:rsid w:val="00C01CC0"/>
    <w:rsid w:val="00C020C0"/>
    <w:rsid w:val="00C03046"/>
    <w:rsid w:val="00C065C7"/>
    <w:rsid w:val="00C144D3"/>
    <w:rsid w:val="00C16096"/>
    <w:rsid w:val="00C2020F"/>
    <w:rsid w:val="00C2043A"/>
    <w:rsid w:val="00C21D1B"/>
    <w:rsid w:val="00C21F3C"/>
    <w:rsid w:val="00C226D5"/>
    <w:rsid w:val="00C317F1"/>
    <w:rsid w:val="00C327DC"/>
    <w:rsid w:val="00C53123"/>
    <w:rsid w:val="00C55282"/>
    <w:rsid w:val="00C55AA7"/>
    <w:rsid w:val="00C56220"/>
    <w:rsid w:val="00C62452"/>
    <w:rsid w:val="00C65DAA"/>
    <w:rsid w:val="00C6668C"/>
    <w:rsid w:val="00C73D77"/>
    <w:rsid w:val="00C774AA"/>
    <w:rsid w:val="00C8085C"/>
    <w:rsid w:val="00C8474D"/>
    <w:rsid w:val="00C84991"/>
    <w:rsid w:val="00C84BCC"/>
    <w:rsid w:val="00C85361"/>
    <w:rsid w:val="00C91BD6"/>
    <w:rsid w:val="00CA426A"/>
    <w:rsid w:val="00CA71B0"/>
    <w:rsid w:val="00CB5049"/>
    <w:rsid w:val="00CC001C"/>
    <w:rsid w:val="00CC5552"/>
    <w:rsid w:val="00CC7BE4"/>
    <w:rsid w:val="00CD348E"/>
    <w:rsid w:val="00CD5B49"/>
    <w:rsid w:val="00CD66F9"/>
    <w:rsid w:val="00CD6B2C"/>
    <w:rsid w:val="00CF4CD2"/>
    <w:rsid w:val="00CF54D2"/>
    <w:rsid w:val="00CF5F07"/>
    <w:rsid w:val="00CF63F3"/>
    <w:rsid w:val="00D0156C"/>
    <w:rsid w:val="00D01652"/>
    <w:rsid w:val="00D01695"/>
    <w:rsid w:val="00D03570"/>
    <w:rsid w:val="00D05C30"/>
    <w:rsid w:val="00D0784E"/>
    <w:rsid w:val="00D163D1"/>
    <w:rsid w:val="00D35075"/>
    <w:rsid w:val="00D42C2B"/>
    <w:rsid w:val="00D461E4"/>
    <w:rsid w:val="00D50DD5"/>
    <w:rsid w:val="00D51E85"/>
    <w:rsid w:val="00D51F10"/>
    <w:rsid w:val="00D63659"/>
    <w:rsid w:val="00D647D2"/>
    <w:rsid w:val="00D675D2"/>
    <w:rsid w:val="00D7161C"/>
    <w:rsid w:val="00D72B3E"/>
    <w:rsid w:val="00D80DE6"/>
    <w:rsid w:val="00D83936"/>
    <w:rsid w:val="00D86BCB"/>
    <w:rsid w:val="00D92D1F"/>
    <w:rsid w:val="00D97C56"/>
    <w:rsid w:val="00DA18EF"/>
    <w:rsid w:val="00DA395B"/>
    <w:rsid w:val="00DB180C"/>
    <w:rsid w:val="00DB4D36"/>
    <w:rsid w:val="00DB6FFE"/>
    <w:rsid w:val="00DC2053"/>
    <w:rsid w:val="00DC5735"/>
    <w:rsid w:val="00DC5D50"/>
    <w:rsid w:val="00DD24C7"/>
    <w:rsid w:val="00DD53C9"/>
    <w:rsid w:val="00DE3777"/>
    <w:rsid w:val="00DE433E"/>
    <w:rsid w:val="00DF2093"/>
    <w:rsid w:val="00DF3AC1"/>
    <w:rsid w:val="00DF5B53"/>
    <w:rsid w:val="00E00B80"/>
    <w:rsid w:val="00E065B4"/>
    <w:rsid w:val="00E1047B"/>
    <w:rsid w:val="00E1616B"/>
    <w:rsid w:val="00E2383E"/>
    <w:rsid w:val="00E238C1"/>
    <w:rsid w:val="00E30E6F"/>
    <w:rsid w:val="00E35932"/>
    <w:rsid w:val="00E35A01"/>
    <w:rsid w:val="00E40405"/>
    <w:rsid w:val="00E41840"/>
    <w:rsid w:val="00E44E91"/>
    <w:rsid w:val="00E46DEF"/>
    <w:rsid w:val="00E47F52"/>
    <w:rsid w:val="00E537AE"/>
    <w:rsid w:val="00E610F7"/>
    <w:rsid w:val="00E62C1E"/>
    <w:rsid w:val="00E66029"/>
    <w:rsid w:val="00E741E1"/>
    <w:rsid w:val="00E817B8"/>
    <w:rsid w:val="00E81817"/>
    <w:rsid w:val="00E84E7E"/>
    <w:rsid w:val="00E8639D"/>
    <w:rsid w:val="00E90D96"/>
    <w:rsid w:val="00E9349C"/>
    <w:rsid w:val="00E94BB5"/>
    <w:rsid w:val="00E95201"/>
    <w:rsid w:val="00EB6DB4"/>
    <w:rsid w:val="00EC14EF"/>
    <w:rsid w:val="00EC6026"/>
    <w:rsid w:val="00EC6263"/>
    <w:rsid w:val="00ED1192"/>
    <w:rsid w:val="00ED29B5"/>
    <w:rsid w:val="00ED3CAF"/>
    <w:rsid w:val="00ED4866"/>
    <w:rsid w:val="00ED530F"/>
    <w:rsid w:val="00ED58F5"/>
    <w:rsid w:val="00EF20D0"/>
    <w:rsid w:val="00EF4470"/>
    <w:rsid w:val="00EF4FF0"/>
    <w:rsid w:val="00EF70C9"/>
    <w:rsid w:val="00F1231D"/>
    <w:rsid w:val="00F12BD0"/>
    <w:rsid w:val="00F17690"/>
    <w:rsid w:val="00F23CF6"/>
    <w:rsid w:val="00F24A2B"/>
    <w:rsid w:val="00F24C6D"/>
    <w:rsid w:val="00F25EFF"/>
    <w:rsid w:val="00F306E2"/>
    <w:rsid w:val="00F30C63"/>
    <w:rsid w:val="00F31F97"/>
    <w:rsid w:val="00F35232"/>
    <w:rsid w:val="00F367D3"/>
    <w:rsid w:val="00F404F8"/>
    <w:rsid w:val="00F40C9D"/>
    <w:rsid w:val="00F445D6"/>
    <w:rsid w:val="00F53280"/>
    <w:rsid w:val="00F55D62"/>
    <w:rsid w:val="00F631DE"/>
    <w:rsid w:val="00F6382E"/>
    <w:rsid w:val="00F651DA"/>
    <w:rsid w:val="00F729C3"/>
    <w:rsid w:val="00F760CA"/>
    <w:rsid w:val="00F77B0F"/>
    <w:rsid w:val="00F83F42"/>
    <w:rsid w:val="00F860F8"/>
    <w:rsid w:val="00F86186"/>
    <w:rsid w:val="00F954A5"/>
    <w:rsid w:val="00FA0B84"/>
    <w:rsid w:val="00FA1C6F"/>
    <w:rsid w:val="00FA27FA"/>
    <w:rsid w:val="00FB0D2E"/>
    <w:rsid w:val="00FB4113"/>
    <w:rsid w:val="00FB5D32"/>
    <w:rsid w:val="00FC2911"/>
    <w:rsid w:val="00FC662F"/>
    <w:rsid w:val="00FC7B34"/>
    <w:rsid w:val="00FD0C63"/>
    <w:rsid w:val="00FE742A"/>
    <w:rsid w:val="00FE7592"/>
    <w:rsid w:val="00FF16FE"/>
    <w:rsid w:val="00FF412D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5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3A32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20F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0F92"/>
    <w:rPr>
      <w:sz w:val="20"/>
    </w:rPr>
  </w:style>
  <w:style w:type="paragraph" w:styleId="Footer">
    <w:name w:val="footer"/>
    <w:basedOn w:val="Normal"/>
    <w:link w:val="FooterChar"/>
    <w:uiPriority w:val="99"/>
    <w:rsid w:val="00920F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0F92"/>
    <w:rPr>
      <w:sz w:val="20"/>
    </w:rPr>
  </w:style>
  <w:style w:type="table" w:styleId="TableGrid">
    <w:name w:val="Table Grid"/>
    <w:basedOn w:val="TableNormal"/>
    <w:uiPriority w:val="99"/>
    <w:rsid w:val="009A3DC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60F8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0F8"/>
    <w:rPr>
      <w:rFonts w:ascii="Cambria" w:eastAsia="新細明體" w:hAnsi="Cambria"/>
      <w:sz w:val="18"/>
    </w:rPr>
  </w:style>
  <w:style w:type="character" w:styleId="Strong">
    <w:name w:val="Strong"/>
    <w:basedOn w:val="DefaultParagraphFont"/>
    <w:uiPriority w:val="99"/>
    <w:qFormat/>
    <w:rsid w:val="00E94BB5"/>
    <w:rPr>
      <w:rFonts w:cs="Times New Roman"/>
      <w:b/>
    </w:rPr>
  </w:style>
  <w:style w:type="paragraph" w:styleId="NormalWeb">
    <w:name w:val="Normal (Web)"/>
    <w:basedOn w:val="Normal"/>
    <w:uiPriority w:val="99"/>
    <w:rsid w:val="006376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rsid w:val="006376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D1192"/>
    <w:pPr>
      <w:widowControl w:val="0"/>
      <w:autoSpaceDE w:val="0"/>
      <w:autoSpaceDN w:val="0"/>
      <w:adjustRightInd w:val="0"/>
    </w:pPr>
    <w:rPr>
      <w:rFonts w:ascii="標楷體e..." w:eastAsia="標楷體e..." w:cs="標楷體e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465</Words>
  <Characters>2656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國立臺灣海洋大學臺灣海洋教育中心</dc:title>
  <dc:subject/>
  <dc:creator>袁于琋</dc:creator>
  <cp:keywords/>
  <dc:description/>
  <cp:lastModifiedBy>01</cp:lastModifiedBy>
  <cp:revision>2</cp:revision>
  <cp:lastPrinted>2015-04-01T07:10:00Z</cp:lastPrinted>
  <dcterms:created xsi:type="dcterms:W3CDTF">2015-05-07T00:49:00Z</dcterms:created>
  <dcterms:modified xsi:type="dcterms:W3CDTF">2015-05-07T00:49:00Z</dcterms:modified>
</cp:coreProperties>
</file>