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DC" w:rsidRPr="00F412D9" w:rsidRDefault="001E31DC" w:rsidP="00F412D9">
      <w:pPr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F412D9">
        <w:rPr>
          <w:rFonts w:ascii="標楷體" w:eastAsia="標楷體" w:hAnsi="標楷體" w:hint="eastAsia"/>
          <w:b/>
          <w:sz w:val="36"/>
          <w:szCs w:val="36"/>
        </w:rPr>
        <w:t>公教</w:t>
      </w:r>
      <w:r>
        <w:rPr>
          <w:rFonts w:ascii="標楷體" w:eastAsia="標楷體" w:hAnsi="標楷體" w:hint="eastAsia"/>
          <w:b/>
          <w:sz w:val="36"/>
          <w:szCs w:val="36"/>
        </w:rPr>
        <w:t>員工</w:t>
      </w:r>
      <w:r w:rsidRPr="00F412D9">
        <w:rPr>
          <w:rFonts w:ascii="標楷體" w:eastAsia="標楷體" w:hAnsi="標楷體" w:hint="eastAsia"/>
          <w:b/>
          <w:sz w:val="36"/>
          <w:szCs w:val="36"/>
        </w:rPr>
        <w:t>各項優惠貸款</w:t>
      </w:r>
      <w:r>
        <w:rPr>
          <w:rFonts w:ascii="標楷體" w:eastAsia="標楷體" w:hAnsi="標楷體" w:hint="eastAsia"/>
          <w:b/>
          <w:sz w:val="36"/>
          <w:szCs w:val="36"/>
        </w:rPr>
        <w:t>現行</w:t>
      </w:r>
      <w:r w:rsidRPr="00F412D9">
        <w:rPr>
          <w:rFonts w:ascii="標楷體" w:eastAsia="標楷體" w:hAnsi="標楷體" w:hint="eastAsia"/>
          <w:b/>
          <w:sz w:val="36"/>
          <w:szCs w:val="36"/>
        </w:rPr>
        <w:t>利率一覽表</w:t>
      </w:r>
    </w:p>
    <w:p w:rsidR="001E31DC" w:rsidRDefault="001E31DC" w:rsidP="00F412D9">
      <w:pPr>
        <w:spacing w:line="240" w:lineRule="atLeast"/>
        <w:jc w:val="right"/>
        <w:rPr>
          <w:rFonts w:ascii="標楷體" w:eastAsia="標楷體" w:hAnsi="標楷體"/>
          <w:szCs w:val="24"/>
        </w:rPr>
      </w:pPr>
      <w:r w:rsidRPr="00F412D9">
        <w:rPr>
          <w:rFonts w:ascii="標楷體" w:eastAsia="標楷體" w:hAnsi="標楷體" w:hint="eastAsia"/>
          <w:szCs w:val="24"/>
        </w:rPr>
        <w:t>製表日期：</w:t>
      </w:r>
      <w:r w:rsidRPr="00F412D9">
        <w:rPr>
          <w:rFonts w:ascii="標楷體" w:eastAsia="標楷體" w:hAnsi="標楷體"/>
          <w:szCs w:val="24"/>
        </w:rPr>
        <w:t>104</w:t>
      </w:r>
      <w:r w:rsidRPr="00F412D9">
        <w:rPr>
          <w:rFonts w:ascii="標楷體" w:eastAsia="標楷體" w:hAnsi="標楷體" w:hint="eastAsia"/>
          <w:szCs w:val="24"/>
        </w:rPr>
        <w:t>年</w:t>
      </w:r>
      <w:r w:rsidRPr="00F412D9">
        <w:rPr>
          <w:rFonts w:ascii="標楷體" w:eastAsia="標楷體" w:hAnsi="標楷體"/>
          <w:szCs w:val="24"/>
        </w:rPr>
        <w:t>10</w:t>
      </w:r>
      <w:r w:rsidRPr="00F412D9">
        <w:rPr>
          <w:rFonts w:ascii="標楷體" w:eastAsia="標楷體" w:hAnsi="標楷體" w:hint="eastAsia"/>
          <w:szCs w:val="24"/>
        </w:rPr>
        <w:t>月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2977"/>
        <w:gridCol w:w="6662"/>
        <w:gridCol w:w="1843"/>
      </w:tblGrid>
      <w:tr w:rsidR="001E31DC" w:rsidRPr="00F520D2" w:rsidTr="00F520D2">
        <w:trPr>
          <w:trHeight w:val="478"/>
        </w:trPr>
        <w:tc>
          <w:tcPr>
            <w:tcW w:w="2552" w:type="dxa"/>
            <w:vAlign w:val="center"/>
          </w:tcPr>
          <w:p w:rsidR="001E31DC" w:rsidRPr="00F520D2" w:rsidRDefault="001E31DC" w:rsidP="00F520D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20D2">
              <w:rPr>
                <w:rFonts w:ascii="標楷體" w:eastAsia="標楷體" w:hAnsi="標楷體" w:hint="eastAsia"/>
                <w:b/>
                <w:sz w:val="28"/>
                <w:szCs w:val="28"/>
              </w:rPr>
              <w:t>貸款名稱</w:t>
            </w:r>
          </w:p>
        </w:tc>
        <w:tc>
          <w:tcPr>
            <w:tcW w:w="2977" w:type="dxa"/>
            <w:vAlign w:val="center"/>
          </w:tcPr>
          <w:p w:rsidR="001E31DC" w:rsidRPr="00F520D2" w:rsidRDefault="001E31DC" w:rsidP="00F520D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20D2">
              <w:rPr>
                <w:rFonts w:ascii="標楷體" w:eastAsia="標楷體" w:hAnsi="標楷體" w:hint="eastAsia"/>
                <w:b/>
                <w:sz w:val="28"/>
                <w:szCs w:val="28"/>
              </w:rPr>
              <w:t>開辦日期及承作廠商</w:t>
            </w:r>
          </w:p>
        </w:tc>
        <w:tc>
          <w:tcPr>
            <w:tcW w:w="6662" w:type="dxa"/>
            <w:vAlign w:val="center"/>
          </w:tcPr>
          <w:p w:rsidR="001E31DC" w:rsidRPr="00F520D2" w:rsidRDefault="001E31DC" w:rsidP="00F520D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20D2">
              <w:rPr>
                <w:rFonts w:ascii="標楷體" w:eastAsia="標楷體" w:hAnsi="標楷體" w:hint="eastAsia"/>
                <w:b/>
                <w:sz w:val="28"/>
                <w:szCs w:val="28"/>
              </w:rPr>
              <w:t>利率調整機制</w:t>
            </w:r>
          </w:p>
        </w:tc>
        <w:tc>
          <w:tcPr>
            <w:tcW w:w="1843" w:type="dxa"/>
            <w:vAlign w:val="center"/>
          </w:tcPr>
          <w:p w:rsidR="001E31DC" w:rsidRPr="00F520D2" w:rsidRDefault="001E31DC" w:rsidP="00F520D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20D2">
              <w:rPr>
                <w:rFonts w:ascii="標楷體" w:eastAsia="標楷體" w:hAnsi="標楷體" w:hint="eastAsia"/>
                <w:b/>
                <w:sz w:val="28"/>
                <w:szCs w:val="28"/>
              </w:rPr>
              <w:t>目前利率</w:t>
            </w:r>
          </w:p>
        </w:tc>
      </w:tr>
      <w:tr w:rsidR="001E31DC" w:rsidRPr="00F520D2" w:rsidTr="00F520D2">
        <w:tc>
          <w:tcPr>
            <w:tcW w:w="2552" w:type="dxa"/>
            <w:vMerge w:val="restart"/>
            <w:vAlign w:val="center"/>
          </w:tcPr>
          <w:p w:rsidR="001E31DC" w:rsidRPr="00F520D2" w:rsidRDefault="001E31DC" w:rsidP="00F520D2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20D2">
              <w:rPr>
                <w:rFonts w:ascii="標楷體" w:eastAsia="標楷體" w:hAnsi="標楷體" w:hint="eastAsia"/>
                <w:sz w:val="28"/>
                <w:szCs w:val="28"/>
              </w:rPr>
              <w:t>築巢優利貸－全國公教員工房屋貸款</w:t>
            </w:r>
          </w:p>
        </w:tc>
        <w:tc>
          <w:tcPr>
            <w:tcW w:w="2977" w:type="dxa"/>
          </w:tcPr>
          <w:p w:rsidR="001E31DC" w:rsidRPr="00F520D2" w:rsidRDefault="001E31DC" w:rsidP="00F520D2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520D2">
              <w:rPr>
                <w:rFonts w:ascii="標楷體" w:eastAsia="標楷體" w:hAnsi="標楷體"/>
                <w:sz w:val="28"/>
                <w:szCs w:val="28"/>
              </w:rPr>
              <w:t>95.11.1</w:t>
            </w:r>
            <w:r w:rsidRPr="00F520D2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F520D2">
              <w:rPr>
                <w:rFonts w:ascii="標楷體" w:eastAsia="標楷體" w:hAnsi="標楷體"/>
                <w:sz w:val="28"/>
                <w:szCs w:val="28"/>
              </w:rPr>
              <w:t>96.10.31</w:t>
            </w:r>
          </w:p>
          <w:p w:rsidR="001E31DC" w:rsidRPr="00F520D2" w:rsidRDefault="001E31DC" w:rsidP="00F520D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20D2">
              <w:rPr>
                <w:rFonts w:ascii="標楷體" w:eastAsia="標楷體" w:hAnsi="標楷體" w:hint="eastAsia"/>
                <w:b/>
                <w:sz w:val="28"/>
                <w:szCs w:val="28"/>
              </w:rPr>
              <w:t>臺灣銀行</w:t>
            </w:r>
          </w:p>
        </w:tc>
        <w:tc>
          <w:tcPr>
            <w:tcW w:w="6662" w:type="dxa"/>
          </w:tcPr>
          <w:p w:rsidR="001E31DC" w:rsidRPr="00F520D2" w:rsidRDefault="001E31DC" w:rsidP="00F520D2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520D2">
              <w:rPr>
                <w:rFonts w:ascii="標楷體" w:eastAsia="標楷體" w:hAnsi="標楷體" w:hint="eastAsia"/>
                <w:sz w:val="28"/>
                <w:szCs w:val="28"/>
              </w:rPr>
              <w:t>按郵政儲金</w:t>
            </w:r>
            <w:r w:rsidRPr="00F520D2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520D2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年期定期儲蓄存款機動利率（</w:t>
            </w:r>
            <w:r w:rsidRPr="00F520D2">
              <w:rPr>
                <w:rFonts w:ascii="標楷體" w:eastAsia="標楷體" w:hAnsi="標楷體"/>
                <w:sz w:val="28"/>
                <w:szCs w:val="28"/>
              </w:rPr>
              <w:t>1.305</w:t>
            </w:r>
            <w:r w:rsidRPr="00F520D2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F520D2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</w:t>
            </w:r>
            <w:r w:rsidRPr="00F520D2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0.265</w:t>
            </w:r>
            <w:r w:rsidRPr="00F520D2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％</w:t>
            </w:r>
            <w:r w:rsidRPr="00F520D2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1E31DC" w:rsidRPr="00F520D2" w:rsidRDefault="001E31DC" w:rsidP="00F520D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20D2">
              <w:rPr>
                <w:rFonts w:ascii="標楷體" w:eastAsia="標楷體" w:hAnsi="標楷體"/>
                <w:sz w:val="28"/>
                <w:szCs w:val="28"/>
              </w:rPr>
              <w:t>1.57</w:t>
            </w:r>
            <w:r w:rsidRPr="00F520D2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1E31DC" w:rsidRPr="00F520D2" w:rsidTr="00F520D2">
        <w:tc>
          <w:tcPr>
            <w:tcW w:w="2552" w:type="dxa"/>
            <w:vMerge/>
          </w:tcPr>
          <w:p w:rsidR="001E31DC" w:rsidRPr="00F520D2" w:rsidRDefault="001E31DC" w:rsidP="00F520D2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31DC" w:rsidRPr="00F520D2" w:rsidRDefault="001E31DC" w:rsidP="00F520D2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520D2">
              <w:rPr>
                <w:rFonts w:ascii="標楷體" w:eastAsia="標楷體" w:hAnsi="標楷體"/>
                <w:sz w:val="28"/>
                <w:szCs w:val="28"/>
              </w:rPr>
              <w:t>96.11.1</w:t>
            </w:r>
            <w:r w:rsidRPr="00F520D2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F520D2">
              <w:rPr>
                <w:rFonts w:ascii="標楷體" w:eastAsia="標楷體" w:hAnsi="標楷體"/>
                <w:sz w:val="28"/>
                <w:szCs w:val="28"/>
              </w:rPr>
              <w:t>98.10.31</w:t>
            </w:r>
          </w:p>
          <w:p w:rsidR="001E31DC" w:rsidRPr="00F520D2" w:rsidRDefault="001E31DC" w:rsidP="00F520D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20D2">
              <w:rPr>
                <w:rFonts w:ascii="標楷體" w:eastAsia="標楷體" w:hAnsi="標楷體" w:hint="eastAsia"/>
                <w:b/>
                <w:sz w:val="28"/>
                <w:szCs w:val="28"/>
              </w:rPr>
              <w:t>彰化銀行</w:t>
            </w:r>
          </w:p>
        </w:tc>
        <w:tc>
          <w:tcPr>
            <w:tcW w:w="6662" w:type="dxa"/>
          </w:tcPr>
          <w:p w:rsidR="001E31DC" w:rsidRPr="00F520D2" w:rsidRDefault="001E31DC" w:rsidP="00F520D2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520D2">
              <w:rPr>
                <w:rFonts w:ascii="標楷體" w:eastAsia="標楷體" w:hAnsi="標楷體" w:hint="eastAsia"/>
                <w:sz w:val="28"/>
                <w:szCs w:val="28"/>
              </w:rPr>
              <w:t>按郵政儲金</w:t>
            </w:r>
            <w:r w:rsidRPr="00F520D2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520D2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年期定期儲蓄存款機動利率（</w:t>
            </w:r>
            <w:r w:rsidRPr="00F520D2">
              <w:rPr>
                <w:rFonts w:ascii="標楷體" w:eastAsia="標楷體" w:hAnsi="標楷體"/>
                <w:sz w:val="28"/>
                <w:szCs w:val="28"/>
              </w:rPr>
              <w:t>1.305</w:t>
            </w:r>
            <w:r w:rsidRPr="00F520D2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F520D2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</w:t>
            </w:r>
            <w:r w:rsidRPr="00F520D2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0.265</w:t>
            </w:r>
            <w:r w:rsidRPr="00F520D2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％</w:t>
            </w:r>
            <w:r w:rsidRPr="00F520D2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1E31DC" w:rsidRPr="00F520D2" w:rsidRDefault="001E31DC" w:rsidP="00F520D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20D2">
              <w:rPr>
                <w:rFonts w:ascii="標楷體" w:eastAsia="標楷體" w:hAnsi="標楷體"/>
                <w:sz w:val="28"/>
                <w:szCs w:val="28"/>
              </w:rPr>
              <w:t>1.57</w:t>
            </w:r>
            <w:r w:rsidRPr="00F520D2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1E31DC" w:rsidRPr="00F520D2" w:rsidTr="00F520D2">
        <w:tc>
          <w:tcPr>
            <w:tcW w:w="2552" w:type="dxa"/>
            <w:vMerge/>
          </w:tcPr>
          <w:p w:rsidR="001E31DC" w:rsidRPr="00F520D2" w:rsidRDefault="001E31DC" w:rsidP="00F520D2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31DC" w:rsidRPr="00F520D2" w:rsidRDefault="001E31DC" w:rsidP="00F520D2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520D2">
              <w:rPr>
                <w:rFonts w:ascii="標楷體" w:eastAsia="標楷體" w:hAnsi="標楷體"/>
                <w:sz w:val="28"/>
                <w:szCs w:val="28"/>
              </w:rPr>
              <w:t>98.11.1</w:t>
            </w:r>
            <w:r w:rsidRPr="00F520D2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F520D2">
              <w:rPr>
                <w:rFonts w:ascii="標楷體" w:eastAsia="標楷體" w:hAnsi="標楷體"/>
                <w:sz w:val="28"/>
                <w:szCs w:val="28"/>
              </w:rPr>
              <w:t>101.12.31</w:t>
            </w:r>
          </w:p>
          <w:p w:rsidR="001E31DC" w:rsidRPr="00F520D2" w:rsidRDefault="001E31DC" w:rsidP="00F520D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20D2">
              <w:rPr>
                <w:rFonts w:ascii="標楷體" w:eastAsia="標楷體" w:hAnsi="標楷體" w:hint="eastAsia"/>
                <w:b/>
                <w:sz w:val="28"/>
                <w:szCs w:val="28"/>
              </w:rPr>
              <w:t>華南銀行</w:t>
            </w:r>
          </w:p>
        </w:tc>
        <w:tc>
          <w:tcPr>
            <w:tcW w:w="6662" w:type="dxa"/>
          </w:tcPr>
          <w:p w:rsidR="001E31DC" w:rsidRPr="00F520D2" w:rsidRDefault="001E31DC" w:rsidP="00F520D2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520D2">
              <w:rPr>
                <w:rFonts w:ascii="標楷體" w:eastAsia="標楷體" w:hAnsi="標楷體" w:hint="eastAsia"/>
                <w:sz w:val="28"/>
                <w:szCs w:val="28"/>
              </w:rPr>
              <w:t>按郵政儲金</w:t>
            </w:r>
            <w:r w:rsidRPr="00F520D2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520D2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年期定期儲蓄存款機動利率（</w:t>
            </w:r>
            <w:r w:rsidRPr="00F520D2">
              <w:rPr>
                <w:rFonts w:ascii="標楷體" w:eastAsia="標楷體" w:hAnsi="標楷體"/>
                <w:sz w:val="28"/>
                <w:szCs w:val="28"/>
              </w:rPr>
              <w:t>1.305</w:t>
            </w:r>
            <w:r w:rsidRPr="00F520D2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F520D2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</w:t>
            </w:r>
            <w:r w:rsidRPr="00F520D2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0.265</w:t>
            </w:r>
            <w:r w:rsidRPr="00F520D2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％</w:t>
            </w:r>
            <w:r w:rsidRPr="00F520D2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1E31DC" w:rsidRPr="00F520D2" w:rsidRDefault="001E31DC" w:rsidP="00F520D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20D2">
              <w:rPr>
                <w:rFonts w:ascii="標楷體" w:eastAsia="標楷體" w:hAnsi="標楷體"/>
                <w:sz w:val="28"/>
                <w:szCs w:val="28"/>
              </w:rPr>
              <w:t>1.57</w:t>
            </w:r>
            <w:r w:rsidRPr="00F520D2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1E31DC" w:rsidRPr="00F520D2" w:rsidTr="00F520D2">
        <w:tc>
          <w:tcPr>
            <w:tcW w:w="2552" w:type="dxa"/>
            <w:vMerge/>
          </w:tcPr>
          <w:p w:rsidR="001E31DC" w:rsidRPr="00F520D2" w:rsidRDefault="001E31DC" w:rsidP="00F520D2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31DC" w:rsidRPr="00F520D2" w:rsidRDefault="001E31DC" w:rsidP="00F520D2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520D2">
              <w:rPr>
                <w:rFonts w:ascii="標楷體" w:eastAsia="標楷體" w:hAnsi="標楷體"/>
                <w:sz w:val="28"/>
                <w:szCs w:val="28"/>
              </w:rPr>
              <w:t>102.1.1.</w:t>
            </w:r>
            <w:r w:rsidRPr="00F520D2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F520D2">
              <w:rPr>
                <w:rFonts w:ascii="標楷體" w:eastAsia="標楷體" w:hAnsi="標楷體"/>
                <w:sz w:val="28"/>
                <w:szCs w:val="28"/>
              </w:rPr>
              <w:t>103.12.31</w:t>
            </w:r>
          </w:p>
          <w:p w:rsidR="001E31DC" w:rsidRPr="00F520D2" w:rsidRDefault="001E31DC" w:rsidP="00F520D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20D2">
              <w:rPr>
                <w:rFonts w:ascii="標楷體" w:eastAsia="標楷體" w:hAnsi="標楷體" w:hint="eastAsia"/>
                <w:b/>
                <w:sz w:val="28"/>
                <w:szCs w:val="28"/>
              </w:rPr>
              <w:t>國泰人壽</w:t>
            </w:r>
          </w:p>
        </w:tc>
        <w:tc>
          <w:tcPr>
            <w:tcW w:w="6662" w:type="dxa"/>
          </w:tcPr>
          <w:p w:rsidR="001E31DC" w:rsidRPr="00F520D2" w:rsidRDefault="001E31DC" w:rsidP="00F520D2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520D2">
              <w:rPr>
                <w:rFonts w:ascii="標楷體" w:eastAsia="標楷體" w:hAnsi="標楷體" w:hint="eastAsia"/>
                <w:sz w:val="28"/>
                <w:szCs w:val="28"/>
              </w:rPr>
              <w:t>按郵政儲金</w:t>
            </w:r>
            <w:r w:rsidRPr="00F520D2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520D2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年期定期儲蓄存款機動利率（</w:t>
            </w:r>
            <w:r w:rsidRPr="00F520D2">
              <w:rPr>
                <w:rFonts w:ascii="標楷體" w:eastAsia="標楷體" w:hAnsi="標楷體"/>
                <w:sz w:val="28"/>
                <w:szCs w:val="28"/>
              </w:rPr>
              <w:t>1.305</w:t>
            </w:r>
            <w:r w:rsidRPr="00F520D2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F520D2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</w:t>
            </w:r>
            <w:r w:rsidRPr="00F520D2">
              <w:rPr>
                <w:rFonts w:ascii="標楷體" w:eastAsia="標楷體" w:hAnsi="標楷體"/>
                <w:b/>
                <w:color w:val="FF0000"/>
                <w:sz w:val="28"/>
                <w:szCs w:val="28"/>
                <w:shd w:val="pct15" w:color="auto" w:fill="FFFFFF"/>
              </w:rPr>
              <w:t>0.375</w:t>
            </w:r>
            <w:r w:rsidRPr="00F520D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shd w:val="pct15" w:color="auto" w:fill="FFFFFF"/>
              </w:rPr>
              <w:t>％</w:t>
            </w:r>
            <w:r w:rsidRPr="00F520D2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1E31DC" w:rsidRPr="00F520D2" w:rsidRDefault="001E31DC" w:rsidP="00F520D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20D2">
              <w:rPr>
                <w:rFonts w:ascii="標楷體" w:eastAsia="標楷體" w:hAnsi="標楷體"/>
                <w:color w:val="FF0000"/>
                <w:sz w:val="28"/>
                <w:szCs w:val="28"/>
              </w:rPr>
              <w:t>1.68</w:t>
            </w:r>
            <w:r w:rsidRPr="00F520D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％</w:t>
            </w:r>
          </w:p>
        </w:tc>
      </w:tr>
      <w:tr w:rsidR="001E31DC" w:rsidRPr="00F520D2" w:rsidTr="00F520D2">
        <w:tc>
          <w:tcPr>
            <w:tcW w:w="2552" w:type="dxa"/>
            <w:vMerge/>
            <w:tcBorders>
              <w:bottom w:val="single" w:sz="18" w:space="0" w:color="auto"/>
            </w:tcBorders>
          </w:tcPr>
          <w:p w:rsidR="001E31DC" w:rsidRPr="00F520D2" w:rsidRDefault="001E31DC" w:rsidP="00F520D2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1E31DC" w:rsidRPr="00F520D2" w:rsidRDefault="001E31DC" w:rsidP="00F520D2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520D2">
              <w:rPr>
                <w:rFonts w:ascii="標楷體" w:eastAsia="標楷體" w:hAnsi="標楷體"/>
                <w:sz w:val="28"/>
                <w:szCs w:val="28"/>
              </w:rPr>
              <w:t>104.1.1.</w:t>
            </w:r>
            <w:r w:rsidRPr="00F520D2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F520D2">
              <w:rPr>
                <w:rFonts w:ascii="標楷體" w:eastAsia="標楷體" w:hAnsi="標楷體"/>
                <w:sz w:val="28"/>
                <w:szCs w:val="28"/>
              </w:rPr>
              <w:t>105.12.31</w:t>
            </w:r>
          </w:p>
          <w:p w:rsidR="001E31DC" w:rsidRPr="00F520D2" w:rsidRDefault="001E31DC" w:rsidP="00F520D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20D2">
              <w:rPr>
                <w:rFonts w:ascii="標楷體" w:eastAsia="標楷體" w:hAnsi="標楷體" w:hint="eastAsia"/>
                <w:b/>
                <w:sz w:val="28"/>
                <w:szCs w:val="28"/>
              </w:rPr>
              <w:t>中國信託</w:t>
            </w:r>
          </w:p>
        </w:tc>
        <w:tc>
          <w:tcPr>
            <w:tcW w:w="6662" w:type="dxa"/>
            <w:tcBorders>
              <w:bottom w:val="single" w:sz="18" w:space="0" w:color="auto"/>
            </w:tcBorders>
          </w:tcPr>
          <w:p w:rsidR="001E31DC" w:rsidRPr="00F520D2" w:rsidRDefault="001E31DC" w:rsidP="00F520D2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520D2">
              <w:rPr>
                <w:rFonts w:ascii="標楷體" w:eastAsia="標楷體" w:hAnsi="標楷體" w:hint="eastAsia"/>
                <w:sz w:val="28"/>
                <w:szCs w:val="28"/>
              </w:rPr>
              <w:t>按郵政儲金</w:t>
            </w:r>
            <w:r w:rsidRPr="00F520D2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520D2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年期定期儲蓄存款機動利率（</w:t>
            </w:r>
            <w:r w:rsidRPr="00F520D2">
              <w:rPr>
                <w:rFonts w:ascii="標楷體" w:eastAsia="標楷體" w:hAnsi="標楷體"/>
                <w:sz w:val="28"/>
                <w:szCs w:val="28"/>
              </w:rPr>
              <w:t>1.305</w:t>
            </w:r>
            <w:r w:rsidRPr="00F520D2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F520D2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</w:t>
            </w:r>
            <w:r w:rsidRPr="00F520D2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0.465</w:t>
            </w:r>
            <w:r w:rsidRPr="00F520D2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％</w:t>
            </w:r>
            <w:r w:rsidRPr="00F520D2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1E31DC" w:rsidRPr="00F520D2" w:rsidRDefault="001E31DC" w:rsidP="00F520D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20D2">
              <w:rPr>
                <w:rFonts w:ascii="標楷體" w:eastAsia="標楷體" w:hAnsi="標楷體"/>
                <w:sz w:val="28"/>
                <w:szCs w:val="28"/>
              </w:rPr>
              <w:t>1.77</w:t>
            </w:r>
            <w:r w:rsidRPr="00F520D2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1E31DC" w:rsidRPr="00F520D2" w:rsidTr="00F520D2">
        <w:tc>
          <w:tcPr>
            <w:tcW w:w="2552" w:type="dxa"/>
            <w:vMerge w:val="restart"/>
            <w:tcBorders>
              <w:top w:val="single" w:sz="18" w:space="0" w:color="auto"/>
            </w:tcBorders>
            <w:vAlign w:val="center"/>
          </w:tcPr>
          <w:p w:rsidR="001E31DC" w:rsidRPr="00F520D2" w:rsidRDefault="001E31DC" w:rsidP="00F520D2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20D2">
              <w:rPr>
                <w:rFonts w:ascii="標楷體" w:eastAsia="標楷體" w:hAnsi="標楷體" w:hint="eastAsia"/>
                <w:sz w:val="28"/>
                <w:szCs w:val="28"/>
              </w:rPr>
              <w:t>貼心相貸－全國公教員工消費性貸款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1E31DC" w:rsidRPr="00F520D2" w:rsidRDefault="001E31DC" w:rsidP="00F520D2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520D2">
              <w:rPr>
                <w:rFonts w:ascii="標楷體" w:eastAsia="標楷體" w:hAnsi="標楷體"/>
                <w:sz w:val="28"/>
                <w:szCs w:val="28"/>
              </w:rPr>
              <w:t>96.1.1</w:t>
            </w:r>
            <w:r w:rsidRPr="00F520D2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F520D2">
              <w:rPr>
                <w:rFonts w:ascii="標楷體" w:eastAsia="標楷體" w:hAnsi="標楷體"/>
                <w:sz w:val="28"/>
                <w:szCs w:val="28"/>
              </w:rPr>
              <w:t>97.12.31</w:t>
            </w:r>
          </w:p>
          <w:p w:rsidR="001E31DC" w:rsidRPr="00F520D2" w:rsidRDefault="001E31DC" w:rsidP="00F520D2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520D2">
              <w:rPr>
                <w:rFonts w:ascii="標楷體" w:eastAsia="標楷體" w:hAnsi="標楷體" w:hint="eastAsia"/>
                <w:b/>
                <w:sz w:val="28"/>
                <w:szCs w:val="28"/>
              </w:rPr>
              <w:t>合作金庫銀行</w:t>
            </w:r>
          </w:p>
        </w:tc>
        <w:tc>
          <w:tcPr>
            <w:tcW w:w="6662" w:type="dxa"/>
            <w:tcBorders>
              <w:top w:val="single" w:sz="18" w:space="0" w:color="auto"/>
            </w:tcBorders>
          </w:tcPr>
          <w:p w:rsidR="001E31DC" w:rsidRPr="00F520D2" w:rsidRDefault="001E31DC" w:rsidP="00F520D2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520D2">
              <w:rPr>
                <w:rFonts w:ascii="標楷體" w:eastAsia="標楷體" w:hAnsi="標楷體" w:hint="eastAsia"/>
                <w:sz w:val="28"/>
                <w:szCs w:val="28"/>
              </w:rPr>
              <w:t>按郵政儲金</w:t>
            </w:r>
            <w:r w:rsidRPr="00F520D2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520D2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年期定期儲蓄存款機動利率（</w:t>
            </w:r>
            <w:r w:rsidRPr="00F520D2">
              <w:rPr>
                <w:rFonts w:ascii="標楷體" w:eastAsia="標楷體" w:hAnsi="標楷體"/>
                <w:sz w:val="28"/>
                <w:szCs w:val="28"/>
              </w:rPr>
              <w:t>1.305</w:t>
            </w:r>
            <w:r w:rsidRPr="00F520D2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F520D2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</w:t>
            </w:r>
            <w:r w:rsidRPr="00F520D2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0.365</w:t>
            </w:r>
            <w:r w:rsidRPr="00F520D2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％</w:t>
            </w:r>
            <w:r w:rsidRPr="00F520D2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1E31DC" w:rsidRPr="00F520D2" w:rsidRDefault="001E31DC" w:rsidP="00F520D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20D2">
              <w:rPr>
                <w:rFonts w:ascii="標楷體" w:eastAsia="標楷體" w:hAnsi="標楷體"/>
                <w:sz w:val="28"/>
                <w:szCs w:val="28"/>
              </w:rPr>
              <w:t>1.67</w:t>
            </w:r>
            <w:r w:rsidRPr="00F520D2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1E31DC" w:rsidRPr="00F520D2" w:rsidTr="00F520D2">
        <w:tc>
          <w:tcPr>
            <w:tcW w:w="2552" w:type="dxa"/>
            <w:vMerge/>
          </w:tcPr>
          <w:p w:rsidR="001E31DC" w:rsidRPr="00F520D2" w:rsidRDefault="001E31DC" w:rsidP="00F520D2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31DC" w:rsidRPr="00F520D2" w:rsidRDefault="001E31DC" w:rsidP="00F520D2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520D2">
              <w:rPr>
                <w:rFonts w:ascii="標楷體" w:eastAsia="標楷體" w:hAnsi="標楷體"/>
                <w:sz w:val="28"/>
                <w:szCs w:val="28"/>
              </w:rPr>
              <w:t>98.1.1</w:t>
            </w:r>
            <w:r w:rsidRPr="00F520D2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F520D2">
              <w:rPr>
                <w:rFonts w:ascii="標楷體" w:eastAsia="標楷體" w:hAnsi="標楷體"/>
                <w:sz w:val="28"/>
                <w:szCs w:val="28"/>
              </w:rPr>
              <w:t>99.12.31</w:t>
            </w:r>
          </w:p>
          <w:p w:rsidR="001E31DC" w:rsidRPr="00F520D2" w:rsidRDefault="001E31DC" w:rsidP="00F520D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20D2">
              <w:rPr>
                <w:rFonts w:ascii="標楷體" w:eastAsia="標楷體" w:hAnsi="標楷體" w:hint="eastAsia"/>
                <w:b/>
                <w:sz w:val="28"/>
                <w:szCs w:val="28"/>
              </w:rPr>
              <w:t>臺灣中小企業銀行</w:t>
            </w:r>
          </w:p>
        </w:tc>
        <w:tc>
          <w:tcPr>
            <w:tcW w:w="6662" w:type="dxa"/>
          </w:tcPr>
          <w:p w:rsidR="001E31DC" w:rsidRPr="00F520D2" w:rsidRDefault="001E31DC" w:rsidP="00F520D2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520D2">
              <w:rPr>
                <w:rFonts w:ascii="標楷體" w:eastAsia="標楷體" w:hAnsi="標楷體" w:hint="eastAsia"/>
                <w:sz w:val="28"/>
                <w:szCs w:val="28"/>
              </w:rPr>
              <w:t>按郵政儲金</w:t>
            </w:r>
            <w:r w:rsidRPr="00F520D2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520D2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年期定期儲蓄存款機動利率（</w:t>
            </w:r>
            <w:r w:rsidRPr="00F520D2">
              <w:rPr>
                <w:rFonts w:ascii="標楷體" w:eastAsia="標楷體" w:hAnsi="標楷體"/>
                <w:sz w:val="28"/>
                <w:szCs w:val="28"/>
              </w:rPr>
              <w:t>1.305</w:t>
            </w:r>
            <w:r w:rsidRPr="00F520D2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F520D2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</w:t>
            </w:r>
            <w:r w:rsidRPr="00F520D2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0.345</w:t>
            </w:r>
            <w:r w:rsidRPr="00F520D2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％</w:t>
            </w:r>
            <w:r w:rsidRPr="00F520D2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1E31DC" w:rsidRPr="00F520D2" w:rsidRDefault="001E31DC" w:rsidP="00F520D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20D2">
              <w:rPr>
                <w:rFonts w:ascii="標楷體" w:eastAsia="標楷體" w:hAnsi="標楷體"/>
                <w:sz w:val="28"/>
                <w:szCs w:val="28"/>
              </w:rPr>
              <w:t>1.65</w:t>
            </w:r>
            <w:r w:rsidRPr="00F520D2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1E31DC" w:rsidRPr="00F520D2" w:rsidTr="00F520D2">
        <w:tc>
          <w:tcPr>
            <w:tcW w:w="2552" w:type="dxa"/>
            <w:vMerge/>
          </w:tcPr>
          <w:p w:rsidR="001E31DC" w:rsidRPr="00F520D2" w:rsidRDefault="001E31DC" w:rsidP="00F520D2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31DC" w:rsidRPr="00F520D2" w:rsidRDefault="001E31DC" w:rsidP="00F520D2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520D2">
              <w:rPr>
                <w:rFonts w:ascii="標楷體" w:eastAsia="標楷體" w:hAnsi="標楷體"/>
                <w:sz w:val="28"/>
                <w:szCs w:val="28"/>
              </w:rPr>
              <w:t>100.1.1</w:t>
            </w:r>
            <w:r w:rsidRPr="00F520D2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F520D2">
              <w:rPr>
                <w:rFonts w:ascii="標楷體" w:eastAsia="標楷體" w:hAnsi="標楷體"/>
                <w:sz w:val="28"/>
                <w:szCs w:val="28"/>
              </w:rPr>
              <w:t>101.6.30</w:t>
            </w:r>
          </w:p>
          <w:p w:rsidR="001E31DC" w:rsidRPr="00F520D2" w:rsidRDefault="001E31DC" w:rsidP="00F520D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20D2">
              <w:rPr>
                <w:rFonts w:ascii="標楷體" w:eastAsia="標楷體" w:hAnsi="標楷體" w:hint="eastAsia"/>
                <w:b/>
                <w:sz w:val="28"/>
                <w:szCs w:val="28"/>
              </w:rPr>
              <w:t>臺灣中小企業銀行</w:t>
            </w:r>
          </w:p>
        </w:tc>
        <w:tc>
          <w:tcPr>
            <w:tcW w:w="6662" w:type="dxa"/>
          </w:tcPr>
          <w:p w:rsidR="001E31DC" w:rsidRPr="00F520D2" w:rsidRDefault="001E31DC" w:rsidP="00F520D2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520D2">
              <w:rPr>
                <w:rFonts w:ascii="標楷體" w:eastAsia="標楷體" w:hAnsi="標楷體" w:hint="eastAsia"/>
                <w:sz w:val="28"/>
                <w:szCs w:val="28"/>
              </w:rPr>
              <w:t>按郵政儲金</w:t>
            </w:r>
            <w:r w:rsidRPr="00F520D2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520D2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年期定期儲蓄存款機動利率（</w:t>
            </w:r>
            <w:r w:rsidRPr="00F520D2">
              <w:rPr>
                <w:rFonts w:ascii="標楷體" w:eastAsia="標楷體" w:hAnsi="標楷體"/>
                <w:sz w:val="28"/>
                <w:szCs w:val="28"/>
              </w:rPr>
              <w:t>1.305</w:t>
            </w:r>
            <w:r w:rsidRPr="00F520D2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F520D2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</w:t>
            </w:r>
            <w:r w:rsidRPr="00F520D2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0.345</w:t>
            </w:r>
            <w:r w:rsidRPr="00F520D2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％</w:t>
            </w:r>
            <w:r w:rsidRPr="00F520D2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1E31DC" w:rsidRPr="00F520D2" w:rsidRDefault="001E31DC" w:rsidP="00F520D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20D2">
              <w:rPr>
                <w:rFonts w:ascii="標楷體" w:eastAsia="標楷體" w:hAnsi="標楷體"/>
                <w:sz w:val="28"/>
                <w:szCs w:val="28"/>
              </w:rPr>
              <w:t>1.65</w:t>
            </w:r>
            <w:r w:rsidRPr="00F520D2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1E31DC" w:rsidRPr="00F520D2" w:rsidTr="00F520D2">
        <w:tc>
          <w:tcPr>
            <w:tcW w:w="2552" w:type="dxa"/>
            <w:vMerge/>
          </w:tcPr>
          <w:p w:rsidR="001E31DC" w:rsidRPr="00F520D2" w:rsidRDefault="001E31DC" w:rsidP="00F520D2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31DC" w:rsidRPr="00F520D2" w:rsidRDefault="001E31DC" w:rsidP="00F520D2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520D2">
              <w:rPr>
                <w:rFonts w:ascii="標楷體" w:eastAsia="標楷體" w:hAnsi="標楷體"/>
                <w:sz w:val="28"/>
                <w:szCs w:val="28"/>
              </w:rPr>
              <w:t>101.7.1</w:t>
            </w:r>
            <w:r w:rsidRPr="00F520D2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F520D2">
              <w:rPr>
                <w:rFonts w:ascii="標楷體" w:eastAsia="標楷體" w:hAnsi="標楷體"/>
                <w:sz w:val="28"/>
                <w:szCs w:val="28"/>
              </w:rPr>
              <w:t>104.6.30</w:t>
            </w:r>
          </w:p>
          <w:p w:rsidR="001E31DC" w:rsidRPr="00F520D2" w:rsidRDefault="001E31DC" w:rsidP="00F520D2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520D2">
              <w:rPr>
                <w:rFonts w:ascii="標楷體" w:eastAsia="標楷體" w:hAnsi="標楷體" w:hint="eastAsia"/>
                <w:b/>
                <w:sz w:val="28"/>
                <w:szCs w:val="28"/>
              </w:rPr>
              <w:t>臺灣中小企業銀行</w:t>
            </w:r>
          </w:p>
        </w:tc>
        <w:tc>
          <w:tcPr>
            <w:tcW w:w="6662" w:type="dxa"/>
          </w:tcPr>
          <w:p w:rsidR="001E31DC" w:rsidRPr="00F520D2" w:rsidRDefault="001E31DC" w:rsidP="00F520D2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520D2">
              <w:rPr>
                <w:rFonts w:ascii="標楷體" w:eastAsia="標楷體" w:hAnsi="標楷體" w:hint="eastAsia"/>
                <w:sz w:val="28"/>
                <w:szCs w:val="28"/>
              </w:rPr>
              <w:t>按郵政儲金</w:t>
            </w:r>
            <w:r w:rsidRPr="00F520D2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520D2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年期定期儲蓄存款機動利率（</w:t>
            </w:r>
            <w:r w:rsidRPr="00F520D2">
              <w:rPr>
                <w:rFonts w:ascii="標楷體" w:eastAsia="標楷體" w:hAnsi="標楷體"/>
                <w:sz w:val="28"/>
                <w:szCs w:val="28"/>
              </w:rPr>
              <w:t>1.305</w:t>
            </w:r>
            <w:r w:rsidRPr="00F520D2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F520D2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</w:t>
            </w:r>
            <w:r w:rsidRPr="00F520D2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0.345</w:t>
            </w:r>
            <w:r w:rsidRPr="00F520D2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％</w:t>
            </w:r>
            <w:r w:rsidRPr="00F520D2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1E31DC" w:rsidRPr="00F520D2" w:rsidRDefault="001E31DC" w:rsidP="00F520D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20D2">
              <w:rPr>
                <w:rFonts w:ascii="標楷體" w:eastAsia="標楷體" w:hAnsi="標楷體"/>
                <w:sz w:val="28"/>
                <w:szCs w:val="28"/>
              </w:rPr>
              <w:t>1.65</w:t>
            </w:r>
            <w:r w:rsidRPr="00F520D2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1E31DC" w:rsidRPr="00F520D2" w:rsidTr="00F520D2">
        <w:tc>
          <w:tcPr>
            <w:tcW w:w="2552" w:type="dxa"/>
            <w:vMerge/>
            <w:tcBorders>
              <w:bottom w:val="single" w:sz="18" w:space="0" w:color="auto"/>
            </w:tcBorders>
          </w:tcPr>
          <w:p w:rsidR="001E31DC" w:rsidRPr="00F520D2" w:rsidRDefault="001E31DC" w:rsidP="00F520D2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1E31DC" w:rsidRPr="00F520D2" w:rsidRDefault="001E31DC" w:rsidP="00F520D2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520D2">
              <w:rPr>
                <w:rFonts w:ascii="標楷體" w:eastAsia="標楷體" w:hAnsi="標楷體"/>
                <w:sz w:val="28"/>
                <w:szCs w:val="28"/>
              </w:rPr>
              <w:t>104.7.1</w:t>
            </w:r>
            <w:r w:rsidRPr="00F520D2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F520D2">
              <w:rPr>
                <w:rFonts w:ascii="標楷體" w:eastAsia="標楷體" w:hAnsi="標楷體"/>
                <w:sz w:val="28"/>
                <w:szCs w:val="28"/>
              </w:rPr>
              <w:t>107.6.30</w:t>
            </w:r>
          </w:p>
          <w:p w:rsidR="001E31DC" w:rsidRPr="00F520D2" w:rsidRDefault="001E31DC" w:rsidP="00F520D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20D2">
              <w:rPr>
                <w:rFonts w:ascii="標楷體" w:eastAsia="標楷體" w:hAnsi="標楷體" w:hint="eastAsia"/>
                <w:b/>
                <w:sz w:val="28"/>
                <w:szCs w:val="28"/>
              </w:rPr>
              <w:t>臺灣土地銀行</w:t>
            </w:r>
          </w:p>
        </w:tc>
        <w:tc>
          <w:tcPr>
            <w:tcW w:w="6662" w:type="dxa"/>
            <w:tcBorders>
              <w:bottom w:val="single" w:sz="18" w:space="0" w:color="auto"/>
            </w:tcBorders>
          </w:tcPr>
          <w:p w:rsidR="001E31DC" w:rsidRPr="00F520D2" w:rsidRDefault="001E31DC" w:rsidP="00F520D2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520D2">
              <w:rPr>
                <w:rFonts w:ascii="標楷體" w:eastAsia="標楷體" w:hAnsi="標楷體" w:hint="eastAsia"/>
                <w:sz w:val="28"/>
                <w:szCs w:val="28"/>
              </w:rPr>
              <w:t>按郵政儲金</w:t>
            </w:r>
            <w:r w:rsidRPr="00F520D2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520D2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年期定期儲蓄存款機動利率（</w:t>
            </w:r>
            <w:r w:rsidRPr="00F520D2">
              <w:rPr>
                <w:rFonts w:ascii="標楷體" w:eastAsia="標楷體" w:hAnsi="標楷體"/>
                <w:sz w:val="28"/>
                <w:szCs w:val="28"/>
              </w:rPr>
              <w:t>1.305</w:t>
            </w:r>
            <w:r w:rsidRPr="00F520D2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F520D2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</w:t>
            </w:r>
            <w:r w:rsidRPr="00F520D2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0.505</w:t>
            </w:r>
            <w:r w:rsidRPr="00F520D2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％</w:t>
            </w:r>
            <w:r w:rsidRPr="00F520D2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1E31DC" w:rsidRPr="00F520D2" w:rsidRDefault="001E31DC" w:rsidP="00F520D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20D2">
              <w:rPr>
                <w:rFonts w:ascii="標楷體" w:eastAsia="標楷體" w:hAnsi="標楷體"/>
                <w:sz w:val="28"/>
                <w:szCs w:val="28"/>
              </w:rPr>
              <w:t>1.81</w:t>
            </w:r>
            <w:r w:rsidRPr="00F520D2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1E31DC" w:rsidRPr="00F520D2" w:rsidTr="00F520D2">
        <w:tc>
          <w:tcPr>
            <w:tcW w:w="5529" w:type="dxa"/>
            <w:gridSpan w:val="2"/>
            <w:tcBorders>
              <w:top w:val="single" w:sz="18" w:space="0" w:color="auto"/>
            </w:tcBorders>
            <w:vAlign w:val="center"/>
          </w:tcPr>
          <w:p w:rsidR="001E31DC" w:rsidRPr="00F520D2" w:rsidRDefault="001E31DC" w:rsidP="00F520D2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20D2">
              <w:rPr>
                <w:rFonts w:ascii="標楷體" w:eastAsia="標楷體" w:hAnsi="標楷體" w:hint="eastAsia"/>
                <w:sz w:val="28"/>
                <w:szCs w:val="28"/>
              </w:rPr>
              <w:t>中央公教人員急難貸款</w:t>
            </w:r>
          </w:p>
        </w:tc>
        <w:tc>
          <w:tcPr>
            <w:tcW w:w="6662" w:type="dxa"/>
            <w:tcBorders>
              <w:top w:val="single" w:sz="18" w:space="0" w:color="auto"/>
            </w:tcBorders>
          </w:tcPr>
          <w:p w:rsidR="001E31DC" w:rsidRPr="00F520D2" w:rsidRDefault="001E31DC" w:rsidP="00F520D2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20D2">
              <w:rPr>
                <w:rFonts w:ascii="標楷體" w:eastAsia="標楷體" w:hAnsi="標楷體" w:hint="eastAsia"/>
                <w:sz w:val="28"/>
                <w:szCs w:val="28"/>
              </w:rPr>
              <w:t>按郵政儲金</w:t>
            </w:r>
            <w:r w:rsidRPr="00F520D2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520D2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年期定期儲蓄存款機動利率（</w:t>
            </w:r>
            <w:r w:rsidRPr="00F520D2">
              <w:rPr>
                <w:rFonts w:ascii="標楷體" w:eastAsia="標楷體" w:hAnsi="標楷體"/>
                <w:sz w:val="28"/>
                <w:szCs w:val="28"/>
              </w:rPr>
              <w:t>1.305</w:t>
            </w:r>
            <w:r w:rsidRPr="00F520D2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F520D2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減碼</w:t>
            </w:r>
            <w:r w:rsidRPr="00F520D2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0.025</w:t>
            </w:r>
            <w:r w:rsidRPr="00F520D2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％</w:t>
            </w:r>
            <w:r w:rsidRPr="00F520D2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1E31DC" w:rsidRPr="00F520D2" w:rsidRDefault="001E31DC" w:rsidP="00F520D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20D2">
              <w:rPr>
                <w:rFonts w:ascii="標楷體" w:eastAsia="標楷體" w:hAnsi="標楷體"/>
                <w:sz w:val="28"/>
                <w:szCs w:val="28"/>
              </w:rPr>
              <w:t>1.28</w:t>
            </w:r>
            <w:r w:rsidRPr="00F520D2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</w:tbl>
    <w:p w:rsidR="001E31DC" w:rsidRPr="000802F2" w:rsidRDefault="001E31DC" w:rsidP="00F412D9">
      <w:pPr>
        <w:spacing w:line="240" w:lineRule="atLeast"/>
        <w:rPr>
          <w:rFonts w:ascii="標楷體" w:eastAsia="標楷體" w:hAnsi="標楷體"/>
          <w:sz w:val="26"/>
          <w:szCs w:val="26"/>
        </w:rPr>
      </w:pPr>
      <w:r w:rsidRPr="000802F2">
        <w:rPr>
          <w:rFonts w:ascii="標楷體" w:eastAsia="標楷體" w:hAnsi="標楷體" w:hint="eastAsia"/>
          <w:sz w:val="26"/>
          <w:szCs w:val="26"/>
        </w:rPr>
        <w:t>註：中華郵政股份有限公司自</w:t>
      </w:r>
      <w:r w:rsidRPr="000802F2">
        <w:rPr>
          <w:rFonts w:ascii="標楷體" w:eastAsia="標楷體" w:hAnsi="標楷體"/>
          <w:sz w:val="26"/>
          <w:szCs w:val="26"/>
        </w:rPr>
        <w:t>104</w:t>
      </w:r>
      <w:r w:rsidRPr="000802F2">
        <w:rPr>
          <w:rFonts w:ascii="標楷體" w:eastAsia="標楷體" w:hAnsi="標楷體" w:hint="eastAsia"/>
          <w:sz w:val="26"/>
          <w:szCs w:val="26"/>
        </w:rPr>
        <w:t>年</w:t>
      </w:r>
      <w:r w:rsidRPr="000802F2">
        <w:rPr>
          <w:rFonts w:ascii="標楷體" w:eastAsia="標楷體" w:hAnsi="標楷體"/>
          <w:sz w:val="26"/>
          <w:szCs w:val="26"/>
        </w:rPr>
        <w:t>9</w:t>
      </w:r>
      <w:r w:rsidRPr="000802F2">
        <w:rPr>
          <w:rFonts w:ascii="標楷體" w:eastAsia="標楷體" w:hAnsi="標楷體" w:hint="eastAsia"/>
          <w:sz w:val="26"/>
          <w:szCs w:val="26"/>
        </w:rPr>
        <w:t>月</w:t>
      </w:r>
      <w:r w:rsidRPr="000802F2">
        <w:rPr>
          <w:rFonts w:ascii="標楷體" w:eastAsia="標楷體" w:hAnsi="標楷體"/>
          <w:sz w:val="26"/>
          <w:szCs w:val="26"/>
        </w:rPr>
        <w:t>30</w:t>
      </w:r>
      <w:r w:rsidRPr="000802F2">
        <w:rPr>
          <w:rFonts w:ascii="標楷體" w:eastAsia="標楷體" w:hAnsi="標楷體" w:hint="eastAsia"/>
          <w:sz w:val="26"/>
          <w:szCs w:val="26"/>
        </w:rPr>
        <w:t>日起調降</w:t>
      </w:r>
      <w:r w:rsidRPr="000802F2">
        <w:rPr>
          <w:rFonts w:ascii="標楷體" w:eastAsia="標楷體" w:hAnsi="標楷體"/>
          <w:sz w:val="26"/>
          <w:szCs w:val="26"/>
        </w:rPr>
        <w:t>2</w:t>
      </w:r>
      <w:r w:rsidRPr="000802F2">
        <w:rPr>
          <w:rFonts w:ascii="標楷體" w:eastAsia="標楷體" w:hAnsi="標楷體" w:hint="eastAsia"/>
          <w:sz w:val="26"/>
          <w:szCs w:val="26"/>
        </w:rPr>
        <w:t>年期定期儲金機動利率調降</w:t>
      </w:r>
      <w:r w:rsidRPr="000802F2">
        <w:rPr>
          <w:rFonts w:ascii="標楷體" w:eastAsia="標楷體" w:hAnsi="標楷體"/>
          <w:sz w:val="26"/>
          <w:szCs w:val="26"/>
        </w:rPr>
        <w:t>0.07</w:t>
      </w:r>
      <w:r w:rsidRPr="000802F2">
        <w:rPr>
          <w:rFonts w:ascii="標楷體" w:eastAsia="標楷體" w:hAnsi="標楷體" w:hint="eastAsia"/>
          <w:sz w:val="26"/>
          <w:szCs w:val="26"/>
        </w:rPr>
        <w:t>％，調整後利率為</w:t>
      </w:r>
      <w:r w:rsidRPr="000802F2">
        <w:rPr>
          <w:rFonts w:ascii="標楷體" w:eastAsia="標楷體" w:hAnsi="標楷體"/>
          <w:sz w:val="26"/>
          <w:szCs w:val="26"/>
        </w:rPr>
        <w:t>1.305</w:t>
      </w:r>
      <w:r w:rsidRPr="000802F2">
        <w:rPr>
          <w:rFonts w:ascii="標楷體" w:eastAsia="標楷體" w:hAnsi="標楷體" w:hint="eastAsia"/>
          <w:sz w:val="26"/>
          <w:szCs w:val="26"/>
        </w:rPr>
        <w:t>％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sectPr w:rsidR="001E31DC" w:rsidRPr="000802F2" w:rsidSect="001B5B3A">
      <w:pgSz w:w="16838" w:h="11906" w:orient="landscape"/>
      <w:pgMar w:top="1021" w:right="1247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1DC" w:rsidRDefault="001E31DC" w:rsidP="00DD1AAE">
      <w:r>
        <w:separator/>
      </w:r>
    </w:p>
  </w:endnote>
  <w:endnote w:type="continuationSeparator" w:id="0">
    <w:p w:rsidR="001E31DC" w:rsidRDefault="001E31DC" w:rsidP="00DD1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1DC" w:rsidRDefault="001E31DC" w:rsidP="00DD1AAE">
      <w:r>
        <w:separator/>
      </w:r>
    </w:p>
  </w:footnote>
  <w:footnote w:type="continuationSeparator" w:id="0">
    <w:p w:rsidR="001E31DC" w:rsidRDefault="001E31DC" w:rsidP="00DD1A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1F4"/>
    <w:rsid w:val="000217E0"/>
    <w:rsid w:val="000802F2"/>
    <w:rsid w:val="000934EC"/>
    <w:rsid w:val="00173041"/>
    <w:rsid w:val="001B5B3A"/>
    <w:rsid w:val="001D74FD"/>
    <w:rsid w:val="001E31DC"/>
    <w:rsid w:val="002F717A"/>
    <w:rsid w:val="003611F4"/>
    <w:rsid w:val="00482CD4"/>
    <w:rsid w:val="0048779B"/>
    <w:rsid w:val="004F6952"/>
    <w:rsid w:val="0058739F"/>
    <w:rsid w:val="005C02EF"/>
    <w:rsid w:val="00607034"/>
    <w:rsid w:val="006817DD"/>
    <w:rsid w:val="007525B6"/>
    <w:rsid w:val="008237D6"/>
    <w:rsid w:val="00892D80"/>
    <w:rsid w:val="008A5844"/>
    <w:rsid w:val="008A704B"/>
    <w:rsid w:val="009926DE"/>
    <w:rsid w:val="009C53DB"/>
    <w:rsid w:val="009F1D8C"/>
    <w:rsid w:val="00A31FF9"/>
    <w:rsid w:val="00A93D9C"/>
    <w:rsid w:val="00AE0D70"/>
    <w:rsid w:val="00B0185B"/>
    <w:rsid w:val="00BD0501"/>
    <w:rsid w:val="00BD480E"/>
    <w:rsid w:val="00BE6CD5"/>
    <w:rsid w:val="00BE79BE"/>
    <w:rsid w:val="00BF0D3B"/>
    <w:rsid w:val="00C913B4"/>
    <w:rsid w:val="00CC4760"/>
    <w:rsid w:val="00CF06CD"/>
    <w:rsid w:val="00CF6D07"/>
    <w:rsid w:val="00D37F53"/>
    <w:rsid w:val="00D45864"/>
    <w:rsid w:val="00D746B2"/>
    <w:rsid w:val="00D81B38"/>
    <w:rsid w:val="00D839AD"/>
    <w:rsid w:val="00DB494D"/>
    <w:rsid w:val="00DD1AAE"/>
    <w:rsid w:val="00DD518B"/>
    <w:rsid w:val="00E16582"/>
    <w:rsid w:val="00E24E9D"/>
    <w:rsid w:val="00F03B50"/>
    <w:rsid w:val="00F412D9"/>
    <w:rsid w:val="00F51048"/>
    <w:rsid w:val="00F520D2"/>
    <w:rsid w:val="00F708A1"/>
    <w:rsid w:val="00FB260A"/>
    <w:rsid w:val="00FB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2EF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412D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D1AA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D1AAE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146</Words>
  <Characters>835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公教員工各項優惠貸款現行利率一覽表</dc:title>
  <dc:subject/>
  <dc:creator>給與福利處第四科歐宛寧</dc:creator>
  <cp:keywords/>
  <dc:description/>
  <cp:lastModifiedBy>people</cp:lastModifiedBy>
  <cp:revision>2</cp:revision>
  <cp:lastPrinted>2015-10-07T11:22:00Z</cp:lastPrinted>
  <dcterms:created xsi:type="dcterms:W3CDTF">2015-11-02T02:00:00Z</dcterms:created>
  <dcterms:modified xsi:type="dcterms:W3CDTF">2015-11-02T02:00:00Z</dcterms:modified>
</cp:coreProperties>
</file>