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66" w:rsidRDefault="00717C66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717C66" w:rsidRDefault="00717C66"/>
    <w:p w:rsidR="00717C66" w:rsidRDefault="00717C66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/>
          <w:sz w:val="36"/>
          <w:szCs w:val="36"/>
        </w:rPr>
        <w:t>106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日至</w:t>
      </w:r>
      <w:r>
        <w:rPr>
          <w:rFonts w:ascii="標楷體" w:eastAsia="標楷體" w:hAnsi="標楷體"/>
          <w:sz w:val="36"/>
          <w:szCs w:val="36"/>
        </w:rPr>
        <w:t>106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30</w:t>
      </w:r>
      <w:r>
        <w:rPr>
          <w:rFonts w:ascii="標楷體" w:eastAsia="標楷體" w:hAnsi="標楷體" w:hint="eastAsia"/>
          <w:sz w:val="36"/>
          <w:szCs w:val="36"/>
        </w:rPr>
        <w:t>日登載。</w:t>
      </w:r>
    </w:p>
    <w:p w:rsidR="00717C66" w:rsidRDefault="00717C66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17C66" w:rsidRDefault="00717C66">
      <w:pPr>
        <w:spacing w:line="600" w:lineRule="exact"/>
        <w:ind w:leftChars="295" w:left="3168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考選部訊息：</w:t>
      </w:r>
      <w:r>
        <w:rPr>
          <w:rFonts w:ascii="標楷體" w:eastAsia="標楷體" w:hAnsi="標楷體"/>
          <w:b/>
          <w:sz w:val="36"/>
          <w:szCs w:val="36"/>
        </w:rPr>
        <w:t>107</w:t>
      </w:r>
      <w:r>
        <w:rPr>
          <w:rFonts w:ascii="標楷體" w:eastAsia="標楷體" w:hAnsi="標楷體" w:hint="eastAsia"/>
          <w:b/>
          <w:sz w:val="36"/>
          <w:szCs w:val="36"/>
        </w:rPr>
        <w:t>年公務人員初等考試，自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20</w:t>
      </w:r>
      <w:r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30</w:t>
      </w:r>
      <w:r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日受理網路報名，有意報考之民眾請至考選部全球資訊網查詢。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717C66" w:rsidRDefault="00717C66">
      <w:pPr>
        <w:jc w:val="both"/>
      </w:pPr>
    </w:p>
    <w:sectPr w:rsidR="00717C66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66"/>
    <w:rsid w:val="00717C66"/>
    <w:rsid w:val="00A9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公共電子看板訊息</dc:title>
  <dc:subject/>
  <dc:creator>000632</dc:creator>
  <cp:keywords/>
  <dc:description/>
  <cp:lastModifiedBy>people</cp:lastModifiedBy>
  <cp:revision>2</cp:revision>
  <dcterms:created xsi:type="dcterms:W3CDTF">2017-10-19T06:26:00Z</dcterms:created>
  <dcterms:modified xsi:type="dcterms:W3CDTF">2017-10-19T06:26:00Z</dcterms:modified>
</cp:coreProperties>
</file>